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FE" w:rsidRDefault="009124FE" w:rsidP="00656BB9">
      <w:pPr>
        <w:pStyle w:val="A-Normnvpravo"/>
        <w:rPr>
          <w:szCs w:val="17"/>
        </w:rPr>
      </w:pPr>
    </w:p>
    <w:p w:rsidR="009124FE" w:rsidRDefault="009124FE" w:rsidP="00656BB9">
      <w:pPr>
        <w:pStyle w:val="A-Normnvpravo"/>
        <w:rPr>
          <w:szCs w:val="17"/>
        </w:rPr>
      </w:pPr>
    </w:p>
    <w:p w:rsidR="009E3FE2" w:rsidRPr="00E03C34" w:rsidRDefault="000960B6" w:rsidP="00656BB9">
      <w:pPr>
        <w:pStyle w:val="A-Normnvpravo"/>
        <w:rPr>
          <w:szCs w:val="17"/>
        </w:rPr>
      </w:pPr>
      <w:r w:rsidRPr="004F6383">
        <w:rPr>
          <w:noProof/>
          <w:szCs w:val="1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56E01A" wp14:editId="0CE01E3D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9716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B6" w:rsidRPr="007D02CE" w:rsidRDefault="000960B6" w:rsidP="000960B6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D02C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Praha, </w:t>
                            </w:r>
                            <w:r w:rsidR="001458F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18. ledna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E0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3pt;margin-top:0;width:155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" strokecolor="white [3212]">
                <v:textbox>
                  <w:txbxContent>
                    <w:p w:rsidR="000960B6" w:rsidRPr="007D02CE" w:rsidRDefault="000960B6" w:rsidP="000960B6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7D02CE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Praha, </w:t>
                      </w:r>
                      <w:r w:rsidR="001458F8">
                        <w:rPr>
                          <w:color w:val="000000" w:themeColor="text1"/>
                          <w:sz w:val="19"/>
                          <w:szCs w:val="19"/>
                        </w:rPr>
                        <w:t>18. ledna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9D2" w:rsidRPr="008E1F56" w:rsidRDefault="008349D2" w:rsidP="007D2432">
      <w:pPr>
        <w:pStyle w:val="A-Normln"/>
        <w:rPr>
          <w:sz w:val="20"/>
          <w:szCs w:val="20"/>
          <w14:shadow w14:blurRad="0" w14:dist="0" w14:dir="0" w14:sx="1000" w14:sy="1000" w14:kx="0" w14:ky="0" w14:algn="ctr">
            <w14:schemeClr w14:val="bg1"/>
          </w14:shadow>
        </w:rPr>
      </w:pPr>
    </w:p>
    <w:p w:rsidR="006C77B9" w:rsidRPr="005A1C16" w:rsidRDefault="006C77B9" w:rsidP="006C77B9">
      <w:pPr>
        <w:spacing w:before="0" w:after="0" w:line="300" w:lineRule="auto"/>
        <w:ind w:left="0"/>
        <w:contextualSpacing/>
        <w:rPr>
          <w:rFonts w:ascii="Verdana" w:hAnsi="Verdana"/>
          <w:b/>
          <w:sz w:val="28"/>
          <w:szCs w:val="28"/>
        </w:rPr>
      </w:pPr>
      <w:r w:rsidRPr="005A1C16">
        <w:rPr>
          <w:rFonts w:ascii="Verdana" w:hAnsi="Verdana"/>
          <w:b/>
          <w:sz w:val="28"/>
          <w:szCs w:val="28"/>
        </w:rPr>
        <w:t>ŽÁDOST O PŘÍSTUP NA ZÁKAZNICKÝ PORTÁL</w:t>
      </w:r>
    </w:p>
    <w:p w:rsidR="006C77B9" w:rsidRPr="000960B6" w:rsidRDefault="006C77B9" w:rsidP="006C77B9">
      <w:pPr>
        <w:pStyle w:val="A-Normln"/>
        <w:spacing w:after="0" w:line="300" w:lineRule="auto"/>
        <w:contextualSpacing/>
        <w:rPr>
          <w:color w:val="auto"/>
          <w:szCs w:val="17"/>
        </w:rPr>
      </w:pPr>
    </w:p>
    <w:p w:rsidR="006C77B9" w:rsidRPr="000960B6" w:rsidRDefault="006C77B9" w:rsidP="006C77B9">
      <w:pPr>
        <w:pStyle w:val="A-Normln"/>
        <w:spacing w:after="0" w:line="300" w:lineRule="auto"/>
        <w:contextualSpacing/>
        <w:rPr>
          <w:color w:val="auto"/>
          <w:szCs w:val="17"/>
        </w:rPr>
      </w:pPr>
    </w:p>
    <w:p w:rsidR="006C77B9" w:rsidRPr="005A1C16" w:rsidRDefault="006C77B9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Tímto žádám o zaslání aktivačního kódu na ABRA Zákaznický portál pro následující firmu.</w:t>
      </w:r>
    </w:p>
    <w:p w:rsidR="006C77B9" w:rsidRDefault="006C77B9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</w:p>
    <w:p w:rsidR="006D666E" w:rsidRPr="005A1C16" w:rsidRDefault="006D666E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</w:p>
    <w:p w:rsidR="006C77B9" w:rsidRDefault="006C77B9" w:rsidP="009124FE">
      <w:pPr>
        <w:spacing w:before="0" w:after="60" w:line="300" w:lineRule="auto"/>
        <w:ind w:left="0"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Název společnosti:</w:t>
      </w:r>
    </w:p>
    <w:p w:rsidR="006C77B9" w:rsidRDefault="006C77B9" w:rsidP="009124FE">
      <w:pPr>
        <w:spacing w:before="0" w:after="60" w:line="300" w:lineRule="auto"/>
        <w:ind w:left="0"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IČO:</w:t>
      </w:r>
    </w:p>
    <w:p w:rsidR="006C77B9" w:rsidRPr="005A1C16" w:rsidRDefault="006C77B9" w:rsidP="009124FE">
      <w:pPr>
        <w:spacing w:before="0" w:after="60" w:line="300" w:lineRule="auto"/>
        <w:ind w:left="0"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Telefon:</w:t>
      </w:r>
    </w:p>
    <w:p w:rsidR="006C77B9" w:rsidRPr="005A1C16" w:rsidRDefault="006C77B9" w:rsidP="009124FE">
      <w:pPr>
        <w:spacing w:before="0" w:after="60" w:line="300" w:lineRule="auto"/>
        <w:ind w:left="0"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Datum:</w:t>
      </w:r>
    </w:p>
    <w:p w:rsidR="006C77B9" w:rsidRPr="005A1C16" w:rsidRDefault="006C77B9" w:rsidP="009124FE">
      <w:pPr>
        <w:spacing w:before="0" w:after="60" w:line="300" w:lineRule="auto"/>
        <w:ind w:left="0"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E-mail pro zaslání aktivačního kódu:</w:t>
      </w:r>
    </w:p>
    <w:p w:rsidR="006C77B9" w:rsidRDefault="006C77B9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</w:p>
    <w:p w:rsidR="009124FE" w:rsidRDefault="009124FE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</w:p>
    <w:p w:rsidR="006D666E" w:rsidRPr="005A1C16" w:rsidRDefault="006D666E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</w:p>
    <w:p w:rsidR="006C77B9" w:rsidRPr="005A1C16" w:rsidRDefault="006C77B9" w:rsidP="006C77B9">
      <w:pPr>
        <w:spacing w:before="0" w:after="0" w:line="300" w:lineRule="auto"/>
        <w:ind w:left="0"/>
        <w:contextualSpacing/>
        <w:rPr>
          <w:rFonts w:ascii="Verdana" w:hAnsi="Verdana"/>
          <w:sz w:val="18"/>
          <w:szCs w:val="18"/>
        </w:rPr>
      </w:pPr>
      <w:r w:rsidRPr="005A1C16">
        <w:rPr>
          <w:rFonts w:ascii="Verdana" w:hAnsi="Verdana"/>
          <w:sz w:val="18"/>
          <w:szCs w:val="18"/>
        </w:rPr>
        <w:t>Jméno statutárního zástupce:</w:t>
      </w:r>
    </w:p>
    <w:p w:rsidR="006C77B9" w:rsidRPr="000960B6" w:rsidRDefault="006C77B9" w:rsidP="006C77B9">
      <w:pPr>
        <w:pStyle w:val="A-Normln"/>
        <w:spacing w:after="0" w:line="300" w:lineRule="auto"/>
        <w:contextualSpacing/>
        <w:rPr>
          <w:color w:val="auto"/>
          <w:sz w:val="19"/>
          <w:szCs w:val="19"/>
        </w:rPr>
      </w:pPr>
    </w:p>
    <w:p w:rsidR="006C77B9" w:rsidRDefault="006C77B9" w:rsidP="006C77B9">
      <w:pPr>
        <w:pStyle w:val="A-Normln"/>
        <w:spacing w:after="0" w:line="300" w:lineRule="auto"/>
        <w:contextualSpacing/>
        <w:rPr>
          <w:color w:val="auto"/>
          <w:sz w:val="19"/>
          <w:szCs w:val="19"/>
        </w:rPr>
      </w:pPr>
    </w:p>
    <w:p w:rsidR="009124FE" w:rsidRDefault="009124FE" w:rsidP="006C77B9">
      <w:pPr>
        <w:pStyle w:val="A-Normln"/>
        <w:spacing w:after="0" w:line="300" w:lineRule="auto"/>
        <w:contextualSpacing/>
        <w:rPr>
          <w:color w:val="auto"/>
          <w:sz w:val="19"/>
          <w:szCs w:val="19"/>
        </w:rPr>
      </w:pPr>
    </w:p>
    <w:p w:rsidR="0097501D" w:rsidRDefault="0097501D" w:rsidP="006C77B9">
      <w:pPr>
        <w:pStyle w:val="A-Normln"/>
        <w:spacing w:after="0" w:line="300" w:lineRule="auto"/>
        <w:contextualSpacing/>
        <w:rPr>
          <w:color w:val="auto"/>
          <w:sz w:val="19"/>
          <w:szCs w:val="19"/>
        </w:rPr>
      </w:pPr>
    </w:p>
    <w:p w:rsidR="0097501D" w:rsidRDefault="0097501D" w:rsidP="006C77B9">
      <w:pPr>
        <w:pStyle w:val="A-Normln"/>
        <w:spacing w:after="0" w:line="300" w:lineRule="auto"/>
        <w:contextualSpacing/>
        <w:rPr>
          <w:color w:val="auto"/>
          <w:sz w:val="19"/>
          <w:szCs w:val="19"/>
        </w:rPr>
      </w:pPr>
    </w:p>
    <w:p w:rsidR="006C77B9" w:rsidRPr="000960B6" w:rsidRDefault="006C77B9" w:rsidP="009124FE">
      <w:pPr>
        <w:pStyle w:val="A-Normln"/>
        <w:spacing w:after="0" w:line="300" w:lineRule="auto"/>
        <w:contextualSpacing/>
        <w:rPr>
          <w:rFonts w:cs="Verdana-Bold"/>
          <w:color w:val="auto"/>
          <w:sz w:val="19"/>
          <w:szCs w:val="19"/>
        </w:rPr>
      </w:pPr>
      <w:r>
        <w:rPr>
          <w:rFonts w:cs="Verdana-Bold"/>
          <w:color w:val="auto"/>
          <w:sz w:val="19"/>
          <w:szCs w:val="19"/>
        </w:rPr>
        <w:t>Podpis statutárního zástupce</w:t>
      </w:r>
      <w:r w:rsidR="006D666E">
        <w:rPr>
          <w:rFonts w:cs="Verdana-Bold"/>
          <w:color w:val="auto"/>
          <w:sz w:val="19"/>
          <w:szCs w:val="19"/>
        </w:rPr>
        <w:t>:</w:t>
      </w:r>
    </w:p>
    <w:p w:rsidR="000F5564" w:rsidRPr="000960B6" w:rsidRDefault="000F5564" w:rsidP="00732DE2">
      <w:pPr>
        <w:pStyle w:val="A-Normln"/>
        <w:spacing w:after="0" w:line="288" w:lineRule="auto"/>
        <w:contextualSpacing/>
        <w:rPr>
          <w:color w:val="auto"/>
          <w:sz w:val="19"/>
          <w:szCs w:val="19"/>
        </w:rPr>
      </w:pPr>
    </w:p>
    <w:p w:rsidR="00CC1E7E" w:rsidRPr="000960B6" w:rsidRDefault="00CC1E7E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</w:p>
    <w:p w:rsidR="00F7130D" w:rsidRDefault="00F7130D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</w:p>
    <w:p w:rsidR="009124FE" w:rsidRDefault="009124FE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</w:p>
    <w:p w:rsidR="00AB7F72" w:rsidRDefault="00AB7F72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</w:p>
    <w:p w:rsidR="006D666E" w:rsidRDefault="006D666E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  <w:bookmarkStart w:id="0" w:name="_GoBack"/>
      <w:bookmarkEnd w:id="0"/>
    </w:p>
    <w:p w:rsidR="00AB7F72" w:rsidRDefault="00AB7F72" w:rsidP="00732DE2">
      <w:pPr>
        <w:pStyle w:val="A-Normln"/>
        <w:spacing w:after="0" w:line="288" w:lineRule="auto"/>
        <w:contextualSpacing/>
        <w:rPr>
          <w:rFonts w:cs="Verdana-Bold"/>
          <w:color w:val="auto"/>
          <w:sz w:val="19"/>
          <w:szCs w:val="19"/>
        </w:rPr>
      </w:pPr>
    </w:p>
    <w:p w:rsidR="00AB7F72" w:rsidRPr="000960B6" w:rsidRDefault="00AB7F72" w:rsidP="006D666E">
      <w:pPr>
        <w:pStyle w:val="A-Normln"/>
        <w:spacing w:after="0" w:line="288" w:lineRule="auto"/>
        <w:contextualSpacing/>
        <w:jc w:val="both"/>
        <w:rPr>
          <w:rFonts w:cs="Verdana-Bold"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</w:t>
      </w:r>
      <w:r w:rsidR="006D666E">
        <w:rPr>
          <w:color w:val="auto"/>
          <w:sz w:val="19"/>
          <w:szCs w:val="19"/>
        </w:rPr>
        <w:t>:</w:t>
      </w:r>
      <w:r>
        <w:rPr>
          <w:color w:val="auto"/>
          <w:sz w:val="19"/>
          <w:szCs w:val="19"/>
        </w:rPr>
        <w:tab/>
      </w:r>
    </w:p>
    <w:sectPr w:rsidR="00AB7F72" w:rsidRPr="000960B6" w:rsidSect="008349D2">
      <w:headerReference w:type="default" r:id="rId8"/>
      <w:footerReference w:type="default" r:id="rId9"/>
      <w:headerReference w:type="first" r:id="rId10"/>
      <w:pgSz w:w="11906" w:h="16838" w:code="9"/>
      <w:pgMar w:top="1985" w:right="1304" w:bottom="1588" w:left="297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4B" w:rsidRDefault="00E0144B" w:rsidP="00AB4893">
      <w:pPr>
        <w:spacing w:after="0"/>
      </w:pPr>
      <w:r>
        <w:separator/>
      </w:r>
    </w:p>
  </w:endnote>
  <w:endnote w:type="continuationSeparator" w:id="0">
    <w:p w:rsidR="00E0144B" w:rsidRDefault="00E0144B" w:rsidP="00AB4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69" w:rsidRDefault="00113B69" w:rsidP="00113B69">
    <w:pPr>
      <w:pStyle w:val="A-Zhlav"/>
      <w:jc w:val="right"/>
    </w:pPr>
    <w:r w:rsidRPr="002559D7">
      <w:t xml:space="preserve">Strana </w:t>
    </w:r>
    <w:r w:rsidRPr="002559D7">
      <w:rPr>
        <w:bCs/>
      </w:rPr>
      <w:fldChar w:fldCharType="begin"/>
    </w:r>
    <w:r w:rsidRPr="002559D7">
      <w:rPr>
        <w:bCs/>
      </w:rPr>
      <w:instrText>PAGE  \* Arabic  \* MERGEFORMAT</w:instrText>
    </w:r>
    <w:r w:rsidRPr="002559D7">
      <w:rPr>
        <w:bCs/>
      </w:rPr>
      <w:fldChar w:fldCharType="separate"/>
    </w:r>
    <w:r w:rsidR="00C2034F">
      <w:rPr>
        <w:bCs/>
        <w:noProof/>
      </w:rPr>
      <w:t>2</w:t>
    </w:r>
    <w:r w:rsidRPr="002559D7">
      <w:rPr>
        <w:bCs/>
      </w:rPr>
      <w:fldChar w:fldCharType="end"/>
    </w:r>
    <w:r w:rsidRPr="002559D7">
      <w:t xml:space="preserve"> z </w:t>
    </w:r>
    <w:r w:rsidRPr="002559D7">
      <w:rPr>
        <w:bCs/>
      </w:rPr>
      <w:fldChar w:fldCharType="begin"/>
    </w:r>
    <w:r w:rsidRPr="002559D7">
      <w:rPr>
        <w:bCs/>
      </w:rPr>
      <w:instrText>NUMPAGES  \* Arabic  \* MERGEFORMAT</w:instrText>
    </w:r>
    <w:r w:rsidRPr="002559D7">
      <w:rPr>
        <w:bCs/>
      </w:rPr>
      <w:fldChar w:fldCharType="separate"/>
    </w:r>
    <w:r w:rsidR="00AB7F72">
      <w:rPr>
        <w:bCs/>
        <w:noProof/>
      </w:rPr>
      <w:t>1</w:t>
    </w:r>
    <w:r w:rsidRPr="002559D7">
      <w:rPr>
        <w:bCs/>
      </w:rPr>
      <w:fldChar w:fldCharType="end"/>
    </w:r>
  </w:p>
  <w:p w:rsidR="00113B69" w:rsidRDefault="00113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4B" w:rsidRDefault="00E0144B" w:rsidP="00AB4893">
      <w:pPr>
        <w:spacing w:after="0"/>
      </w:pPr>
      <w:r>
        <w:separator/>
      </w:r>
    </w:p>
  </w:footnote>
  <w:footnote w:type="continuationSeparator" w:id="0">
    <w:p w:rsidR="00E0144B" w:rsidRDefault="00E0144B" w:rsidP="00AB4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69" w:rsidRDefault="00113B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C6C265C" wp14:editId="0C089707">
          <wp:simplePos x="0" y="0"/>
          <wp:positionH relativeFrom="page">
            <wp:posOffset>558165</wp:posOffset>
          </wp:positionH>
          <wp:positionV relativeFrom="page">
            <wp:posOffset>545465</wp:posOffset>
          </wp:positionV>
          <wp:extent cx="1126800" cy="396000"/>
          <wp:effectExtent l="0" t="0" r="0" b="4445"/>
          <wp:wrapNone/>
          <wp:docPr id="5" name="Obrázek 5" descr="C:\Users\hynek.pergler\AppData\Local\Microsoft\Windows\INetCache\Content.Word\ABRA_Color_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ynek.pergler\AppData\Local\Microsoft\Windows\INetCache\Content.Word\ABRA_Color_Prim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41" w:rsidRDefault="003D0EFF" w:rsidP="008536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9586A4D" wp14:editId="1FF2B303">
          <wp:simplePos x="0" y="0"/>
          <wp:positionH relativeFrom="leftMargin">
            <wp:posOffset>476250</wp:posOffset>
          </wp:positionH>
          <wp:positionV relativeFrom="page">
            <wp:posOffset>542925</wp:posOffset>
          </wp:positionV>
          <wp:extent cx="1133475" cy="399415"/>
          <wp:effectExtent l="0" t="0" r="952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ynek.pergler\AppData\Local\Microsoft\Windows\INetCache\Content.Word\ABRA_Color_Prim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0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593590" cy="2143125"/>
              <wp:effectExtent l="0" t="0" r="0" b="0"/>
              <wp:wrapSquare wrapText="bothSides"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359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8A864" id="Obdélník 17" o:spid="_x0000_s1026" style="position:absolute;margin-left:0;margin-top:.8pt;width:361.7pt;height:16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" filled="f" stroked="f" strokeweight="1pt">
              <w10:wrap type="square" anchorx="margin"/>
            </v:rect>
          </w:pict>
        </mc:Fallback>
      </mc:AlternateContent>
    </w:r>
    <w:r w:rsidR="00E63189" w:rsidRPr="00AB4893"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3CCA45EB" wp14:editId="36E91B51">
              <wp:simplePos x="0" y="0"/>
              <wp:positionH relativeFrom="leftMargin">
                <wp:posOffset>466725</wp:posOffset>
              </wp:positionH>
              <wp:positionV relativeFrom="page">
                <wp:posOffset>1438275</wp:posOffset>
              </wp:positionV>
              <wp:extent cx="1390650" cy="1647825"/>
              <wp:effectExtent l="0" t="0" r="0" b="9525"/>
              <wp:wrapSquare wrapText="bothSides"/>
              <wp:docPr id="128" name="Textové po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64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ABRA Software a.s.</w:t>
                          </w: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Jeremiášova 1422/7b</w:t>
                          </w: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155</w:t>
                          </w:r>
                          <w:r w:rsidR="00E71A6F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 xml:space="preserve">00 </w:t>
                          </w:r>
                          <w:r w:rsidR="00E71A6F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Praha 13</w:t>
                          </w: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IČ 25097563</w:t>
                          </w: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DIČ: CZ2597563</w:t>
                          </w:r>
                        </w:p>
                        <w:p w:rsidR="00D5785E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Zapsal Městský soud v</w:t>
                          </w:r>
                          <w:r w:rsidR="00D5785E"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 </w:t>
                          </w: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Praze</w:t>
                          </w:r>
                        </w:p>
                        <w:p w:rsidR="00656BB9" w:rsidRPr="000960B6" w:rsidRDefault="00656BB9" w:rsidP="00D5785E">
                          <w:pPr>
                            <w:pStyle w:val="A-Zhlav"/>
                            <w:spacing w:line="312" w:lineRule="auto"/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</w:pPr>
                          <w:r w:rsidRPr="000960B6">
                            <w:rPr>
                              <w:color w:val="AEAAAA" w:themeColor="background2" w:themeShade="BF"/>
                              <w:sz w:val="15"/>
                              <w:szCs w:val="15"/>
                            </w:rPr>
                            <w:t>OR odd. B, vložka 4475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A45EB" id="_x0000_t202" coordsize="21600,21600" o:spt="202" path="m,l,21600r21600,l21600,xe">
              <v:stroke joinstyle="miter"/>
              <v:path gradientshapeok="t" o:connecttype="rect"/>
            </v:shapetype>
            <v:shape id="Textové pole 128" o:spid="_x0000_s1027" type="#_x0000_t202" style="position:absolute;margin-left:36.75pt;margin-top:113.25pt;width:109.5pt;height:129.75pt;z-index:2516592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" o:allowoverlap="f" fillcolor="white [3201]" stroked="f" strokeweight=".5pt">
              <v:textbox inset="0,0,0,0">
                <w:txbxContent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ABRA Software a.s.</w:t>
                    </w: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Jeremiášova 1422/7b</w:t>
                    </w: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155</w:t>
                    </w:r>
                    <w:r w:rsidR="00E71A6F">
                      <w:rPr>
                        <w:color w:val="AEAAAA" w:themeColor="background2" w:themeShade="BF"/>
                        <w:sz w:val="15"/>
                        <w:szCs w:val="15"/>
                      </w:rPr>
                      <w:t xml:space="preserve"> </w:t>
                    </w: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 xml:space="preserve">00 </w:t>
                    </w:r>
                    <w:r w:rsidR="00E71A6F">
                      <w:rPr>
                        <w:color w:val="AEAAAA" w:themeColor="background2" w:themeShade="BF"/>
                        <w:sz w:val="15"/>
                        <w:szCs w:val="15"/>
                      </w:rPr>
                      <w:t xml:space="preserve"> </w:t>
                    </w: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Praha 13</w:t>
                    </w: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IČ 25097563</w:t>
                    </w: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DIČ: CZ2597563</w:t>
                    </w:r>
                  </w:p>
                  <w:p w:rsidR="00D5785E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Zapsal Městský soud v</w:t>
                    </w:r>
                    <w:r w:rsidR="00D5785E"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 </w:t>
                    </w: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Praze</w:t>
                    </w:r>
                  </w:p>
                  <w:p w:rsidR="00656BB9" w:rsidRPr="000960B6" w:rsidRDefault="00656BB9" w:rsidP="00D5785E">
                    <w:pPr>
                      <w:pStyle w:val="A-Zhlav"/>
                      <w:spacing w:line="312" w:lineRule="auto"/>
                      <w:rPr>
                        <w:color w:val="AEAAAA" w:themeColor="background2" w:themeShade="BF"/>
                        <w:sz w:val="15"/>
                        <w:szCs w:val="15"/>
                      </w:rPr>
                    </w:pPr>
                    <w:r w:rsidRPr="000960B6">
                      <w:rPr>
                        <w:color w:val="AEAAAA" w:themeColor="background2" w:themeShade="BF"/>
                        <w:sz w:val="15"/>
                        <w:szCs w:val="15"/>
                      </w:rPr>
                      <w:t>OR odd. B, vložka 4475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467532"/>
    <w:lvl w:ilvl="0">
      <w:start w:val="1"/>
      <w:numFmt w:val="bullet"/>
      <w:pStyle w:val="Level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777F8"/>
    <w:multiLevelType w:val="multilevel"/>
    <w:tmpl w:val="C41AA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-Normlnslovanodsazen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74F7D"/>
    <w:multiLevelType w:val="multilevel"/>
    <w:tmpl w:val="7ED678CA"/>
    <w:name w:val="Numbering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5AB7936"/>
    <w:multiLevelType w:val="multilevel"/>
    <w:tmpl w:val="09AC6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A-Normlnodrkyodsazen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D758B5"/>
    <w:multiLevelType w:val="multilevel"/>
    <w:tmpl w:val="77AC8AA8"/>
    <w:lvl w:ilvl="0">
      <w:start w:val="1"/>
      <w:numFmt w:val="decimal"/>
      <w:pStyle w:val="Nadpis1"/>
      <w:lvlText w:val="%1"/>
      <w:lvlJc w:val="right"/>
      <w:pPr>
        <w:ind w:left="432" w:hanging="144"/>
      </w:pPr>
      <w:rPr>
        <w:rFonts w:hint="default"/>
        <w:b w:val="0"/>
        <w:sz w:val="18"/>
        <w:szCs w:val="20"/>
      </w:rPr>
    </w:lvl>
    <w:lvl w:ilvl="1">
      <w:start w:val="1"/>
      <w:numFmt w:val="decimal"/>
      <w:pStyle w:val="Nadpis2"/>
      <w:lvlText w:val="%1.%2"/>
      <w:lvlJc w:val="right"/>
      <w:pPr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04040" w:themeColor="text1" w:themeTint="BF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right"/>
      <w:pPr>
        <w:ind w:left="720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right"/>
      <w:pPr>
        <w:ind w:left="864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680B0D"/>
    <w:multiLevelType w:val="multilevel"/>
    <w:tmpl w:val="F7145886"/>
    <w:lvl w:ilvl="0">
      <w:start w:val="1"/>
      <w:numFmt w:val="decimal"/>
      <w:pStyle w:val="A-Nadpis1slovan"/>
      <w:lvlText w:val="%1."/>
      <w:lvlJc w:val="right"/>
      <w:pPr>
        <w:ind w:left="680" w:firstLine="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F728E7"/>
    <w:multiLevelType w:val="multilevel"/>
    <w:tmpl w:val="403A612C"/>
    <w:lvl w:ilvl="0">
      <w:start w:val="1"/>
      <w:numFmt w:val="decimal"/>
      <w:pStyle w:val="Textslovan"/>
      <w:lvlText w:val="%1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18" w:hanging="69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69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18" w:hanging="6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18" w:hanging="69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418" w:hanging="698"/>
      </w:pPr>
      <w:rPr>
        <w:rFonts w:cs="Times New Roman" w:hint="default"/>
      </w:rPr>
    </w:lvl>
  </w:abstractNum>
  <w:abstractNum w:abstractNumId="7" w15:restartNumberingAfterBreak="0">
    <w:nsid w:val="41A7671A"/>
    <w:multiLevelType w:val="hybridMultilevel"/>
    <w:tmpl w:val="4E5A65B8"/>
    <w:lvl w:ilvl="0" w:tplc="58589400">
      <w:start w:val="1"/>
      <w:numFmt w:val="lowerLetter"/>
      <w:pStyle w:val="Textpsmenkovanodsazen"/>
      <w:lvlText w:val="%1)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28"/>
        </w:tabs>
        <w:ind w:left="51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48"/>
        </w:tabs>
        <w:ind w:left="58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568"/>
        </w:tabs>
        <w:ind w:left="65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288"/>
        </w:tabs>
        <w:ind w:left="72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08"/>
        </w:tabs>
        <w:ind w:left="80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28"/>
        </w:tabs>
        <w:ind w:left="87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48"/>
        </w:tabs>
        <w:ind w:left="9448" w:hanging="180"/>
      </w:pPr>
    </w:lvl>
  </w:abstractNum>
  <w:abstractNum w:abstractNumId="8" w15:restartNumberingAfterBreak="0">
    <w:nsid w:val="46A5651B"/>
    <w:multiLevelType w:val="multilevel"/>
    <w:tmpl w:val="301A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A-Normnpsmenkovanodsazen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930805"/>
    <w:multiLevelType w:val="multilevel"/>
    <w:tmpl w:val="4072D748"/>
    <w:lvl w:ilvl="0">
      <w:start w:val="1"/>
      <w:numFmt w:val="bullet"/>
      <w:pStyle w:val="Odrkykoleko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79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762"/>
        </w:tabs>
        <w:ind w:left="368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046"/>
        </w:tabs>
        <w:ind w:left="3969" w:hanging="283"/>
      </w:pPr>
      <w:rPr>
        <w:rFonts w:ascii="Symbol" w:hAnsi="Symbol" w:hint="default"/>
      </w:rPr>
    </w:lvl>
  </w:abstractNum>
  <w:abstractNum w:abstractNumId="10" w15:restartNumberingAfterBreak="0">
    <w:nsid w:val="55375FD5"/>
    <w:multiLevelType w:val="multilevel"/>
    <w:tmpl w:val="540A5C9A"/>
    <w:lvl w:ilvl="0">
      <w:start w:val="1"/>
      <w:numFmt w:val="decimal"/>
      <w:pStyle w:val="Odrkytvereek"/>
      <w:lvlText w:val="%1."/>
      <w:lvlJc w:val="left"/>
      <w:pPr>
        <w:tabs>
          <w:tab w:val="num" w:pos="3758"/>
        </w:tabs>
        <w:ind w:left="3758" w:hanging="69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18" w:hanging="69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69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18" w:hanging="6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18" w:hanging="69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418" w:hanging="698"/>
      </w:pPr>
      <w:rPr>
        <w:rFonts w:cs="Times New Roman" w:hint="default"/>
      </w:rPr>
    </w:lvl>
  </w:abstractNum>
  <w:abstractNum w:abstractNumId="11" w15:restartNumberingAfterBreak="0">
    <w:nsid w:val="7ED9147C"/>
    <w:multiLevelType w:val="multilevel"/>
    <w:tmpl w:val="51BCEFEE"/>
    <w:lvl w:ilvl="0">
      <w:start w:val="1"/>
      <w:numFmt w:val="lowerLetter"/>
      <w:pStyle w:val="Textpsmenkovan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>
      <w:start w:val="1"/>
      <w:numFmt w:val="decimal"/>
      <w:lvlText w:val="%1) 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) 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) %2.%3.%4."/>
      <w:lvlJc w:val="left"/>
      <w:pPr>
        <w:tabs>
          <w:tab w:val="num" w:pos="1800"/>
        </w:tabs>
        <w:ind w:left="1418" w:hanging="6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18" w:hanging="6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6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18" w:hanging="6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18" w:hanging="69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418" w:hanging="69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8"/>
  </w:num>
  <w:num w:numId="21">
    <w:abstractNumId w:val="3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9"/>
    <w:rsid w:val="00061024"/>
    <w:rsid w:val="0006779E"/>
    <w:rsid w:val="000960B6"/>
    <w:rsid w:val="000A13C9"/>
    <w:rsid w:val="000A1668"/>
    <w:rsid w:val="000B3130"/>
    <w:rsid w:val="000C5FE2"/>
    <w:rsid w:val="000F5564"/>
    <w:rsid w:val="00113B69"/>
    <w:rsid w:val="00116274"/>
    <w:rsid w:val="001458F8"/>
    <w:rsid w:val="00150DB1"/>
    <w:rsid w:val="00163063"/>
    <w:rsid w:val="001858C8"/>
    <w:rsid w:val="00187B95"/>
    <w:rsid w:val="0019402D"/>
    <w:rsid w:val="001A4E73"/>
    <w:rsid w:val="001B4FEC"/>
    <w:rsid w:val="001C33BB"/>
    <w:rsid w:val="001D62D9"/>
    <w:rsid w:val="001E033C"/>
    <w:rsid w:val="00203EB1"/>
    <w:rsid w:val="0022070A"/>
    <w:rsid w:val="00234FDC"/>
    <w:rsid w:val="00235228"/>
    <w:rsid w:val="002559D7"/>
    <w:rsid w:val="0028700A"/>
    <w:rsid w:val="002906E1"/>
    <w:rsid w:val="00292140"/>
    <w:rsid w:val="002C4E1B"/>
    <w:rsid w:val="002D0737"/>
    <w:rsid w:val="00310472"/>
    <w:rsid w:val="003259CF"/>
    <w:rsid w:val="00360738"/>
    <w:rsid w:val="00363D7F"/>
    <w:rsid w:val="0036417F"/>
    <w:rsid w:val="003D0EFF"/>
    <w:rsid w:val="003F086A"/>
    <w:rsid w:val="0040463E"/>
    <w:rsid w:val="00417AAE"/>
    <w:rsid w:val="0042016F"/>
    <w:rsid w:val="00421643"/>
    <w:rsid w:val="004308EE"/>
    <w:rsid w:val="00434371"/>
    <w:rsid w:val="004365D4"/>
    <w:rsid w:val="00451EF0"/>
    <w:rsid w:val="0046098E"/>
    <w:rsid w:val="00491C49"/>
    <w:rsid w:val="00494869"/>
    <w:rsid w:val="00494F14"/>
    <w:rsid w:val="004B3504"/>
    <w:rsid w:val="004D3A40"/>
    <w:rsid w:val="004F4429"/>
    <w:rsid w:val="004F6383"/>
    <w:rsid w:val="005232D2"/>
    <w:rsid w:val="00523C70"/>
    <w:rsid w:val="00527A88"/>
    <w:rsid w:val="00527FBE"/>
    <w:rsid w:val="00545838"/>
    <w:rsid w:val="005770BB"/>
    <w:rsid w:val="005813DD"/>
    <w:rsid w:val="00581690"/>
    <w:rsid w:val="005817BB"/>
    <w:rsid w:val="0059149C"/>
    <w:rsid w:val="005A491A"/>
    <w:rsid w:val="005C0A67"/>
    <w:rsid w:val="005D2949"/>
    <w:rsid w:val="00610B75"/>
    <w:rsid w:val="006228A6"/>
    <w:rsid w:val="00623B74"/>
    <w:rsid w:val="00637467"/>
    <w:rsid w:val="0065236B"/>
    <w:rsid w:val="0065456E"/>
    <w:rsid w:val="00656BB9"/>
    <w:rsid w:val="00676AA7"/>
    <w:rsid w:val="006A3B83"/>
    <w:rsid w:val="006C77B9"/>
    <w:rsid w:val="006D42F4"/>
    <w:rsid w:val="006D50A6"/>
    <w:rsid w:val="006D666E"/>
    <w:rsid w:val="006F04B3"/>
    <w:rsid w:val="007069A5"/>
    <w:rsid w:val="0071159D"/>
    <w:rsid w:val="007241CD"/>
    <w:rsid w:val="00731FA8"/>
    <w:rsid w:val="00732DE2"/>
    <w:rsid w:val="00744DC0"/>
    <w:rsid w:val="007566BB"/>
    <w:rsid w:val="0078161A"/>
    <w:rsid w:val="007A6993"/>
    <w:rsid w:val="007A7396"/>
    <w:rsid w:val="007B268D"/>
    <w:rsid w:val="007C4136"/>
    <w:rsid w:val="007C5DCD"/>
    <w:rsid w:val="007C76A5"/>
    <w:rsid w:val="007D02CE"/>
    <w:rsid w:val="007D2432"/>
    <w:rsid w:val="007D56EA"/>
    <w:rsid w:val="007E0DDD"/>
    <w:rsid w:val="007E45E1"/>
    <w:rsid w:val="007E65A8"/>
    <w:rsid w:val="007F203C"/>
    <w:rsid w:val="008275FE"/>
    <w:rsid w:val="008349D2"/>
    <w:rsid w:val="00835829"/>
    <w:rsid w:val="00845CDB"/>
    <w:rsid w:val="00853641"/>
    <w:rsid w:val="00864C53"/>
    <w:rsid w:val="008873EA"/>
    <w:rsid w:val="00887CC9"/>
    <w:rsid w:val="008C6030"/>
    <w:rsid w:val="008C752B"/>
    <w:rsid w:val="008D0372"/>
    <w:rsid w:val="008D06FA"/>
    <w:rsid w:val="008E1F56"/>
    <w:rsid w:val="00910C51"/>
    <w:rsid w:val="009124FE"/>
    <w:rsid w:val="00922A45"/>
    <w:rsid w:val="00924BAC"/>
    <w:rsid w:val="00936234"/>
    <w:rsid w:val="0097501D"/>
    <w:rsid w:val="00982F14"/>
    <w:rsid w:val="009925F7"/>
    <w:rsid w:val="009A31A4"/>
    <w:rsid w:val="009B385E"/>
    <w:rsid w:val="009B389B"/>
    <w:rsid w:val="009D041A"/>
    <w:rsid w:val="009E0659"/>
    <w:rsid w:val="009E3FE2"/>
    <w:rsid w:val="009E6BFD"/>
    <w:rsid w:val="00A32C11"/>
    <w:rsid w:val="00A81446"/>
    <w:rsid w:val="00AA000B"/>
    <w:rsid w:val="00AB4893"/>
    <w:rsid w:val="00AB7F72"/>
    <w:rsid w:val="00AD42F0"/>
    <w:rsid w:val="00B048F9"/>
    <w:rsid w:val="00B10B87"/>
    <w:rsid w:val="00B17E6C"/>
    <w:rsid w:val="00B20D10"/>
    <w:rsid w:val="00B505AF"/>
    <w:rsid w:val="00B51E0A"/>
    <w:rsid w:val="00B55D90"/>
    <w:rsid w:val="00B75659"/>
    <w:rsid w:val="00B8398B"/>
    <w:rsid w:val="00B84A14"/>
    <w:rsid w:val="00BA7F50"/>
    <w:rsid w:val="00BB20DD"/>
    <w:rsid w:val="00BB2520"/>
    <w:rsid w:val="00BB53DC"/>
    <w:rsid w:val="00BC642C"/>
    <w:rsid w:val="00C1464C"/>
    <w:rsid w:val="00C2034F"/>
    <w:rsid w:val="00C21531"/>
    <w:rsid w:val="00C267C3"/>
    <w:rsid w:val="00C55E8D"/>
    <w:rsid w:val="00C80371"/>
    <w:rsid w:val="00C8614E"/>
    <w:rsid w:val="00C90C79"/>
    <w:rsid w:val="00C9691D"/>
    <w:rsid w:val="00CA441A"/>
    <w:rsid w:val="00CC1E7E"/>
    <w:rsid w:val="00CD1CAD"/>
    <w:rsid w:val="00CD207B"/>
    <w:rsid w:val="00CD621B"/>
    <w:rsid w:val="00CE1AEF"/>
    <w:rsid w:val="00CF6346"/>
    <w:rsid w:val="00D111A7"/>
    <w:rsid w:val="00D14871"/>
    <w:rsid w:val="00D24848"/>
    <w:rsid w:val="00D429DD"/>
    <w:rsid w:val="00D5785E"/>
    <w:rsid w:val="00D91B6F"/>
    <w:rsid w:val="00DA7801"/>
    <w:rsid w:val="00DB3AEB"/>
    <w:rsid w:val="00DC2F59"/>
    <w:rsid w:val="00DE08D8"/>
    <w:rsid w:val="00DE4C1A"/>
    <w:rsid w:val="00E0144B"/>
    <w:rsid w:val="00E03C34"/>
    <w:rsid w:val="00E2453C"/>
    <w:rsid w:val="00E25C88"/>
    <w:rsid w:val="00E374F3"/>
    <w:rsid w:val="00E50016"/>
    <w:rsid w:val="00E63189"/>
    <w:rsid w:val="00E71A6F"/>
    <w:rsid w:val="00EA7325"/>
    <w:rsid w:val="00EC6FF2"/>
    <w:rsid w:val="00ED5F43"/>
    <w:rsid w:val="00F07556"/>
    <w:rsid w:val="00F167DC"/>
    <w:rsid w:val="00F34459"/>
    <w:rsid w:val="00F44A42"/>
    <w:rsid w:val="00F7130D"/>
    <w:rsid w:val="00F84A6E"/>
    <w:rsid w:val="00FA14A0"/>
    <w:rsid w:val="00FC3525"/>
    <w:rsid w:val="00FD0B5B"/>
    <w:rsid w:val="00FD44C3"/>
    <w:rsid w:val="00FE7FB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3591"/>
  <w15:chartTrackingRefBased/>
  <w15:docId w15:val="{032EC009-6A5D-4473-A0FE-CC8AF50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7B9"/>
    <w:pPr>
      <w:spacing w:before="240" w:after="240" w:line="240" w:lineRule="auto"/>
      <w:ind w:left="720"/>
    </w:pPr>
    <w:rPr>
      <w:rFonts w:ascii="Arial" w:eastAsia="MS Mincho" w:hAnsi="Arial" w:cs="Times New Roman"/>
      <w:sz w:val="20"/>
      <w:szCs w:val="24"/>
      <w:lang w:eastAsia="ja-JP"/>
    </w:rPr>
  </w:style>
  <w:style w:type="paragraph" w:styleId="Nadpis1">
    <w:name w:val="heading 1"/>
    <w:basedOn w:val="Normln"/>
    <w:next w:val="Textbn"/>
    <w:link w:val="Nadpis1Char"/>
    <w:uiPriority w:val="99"/>
    <w:qFormat/>
    <w:rsid w:val="001A4E73"/>
    <w:pPr>
      <w:keepNext/>
      <w:numPr>
        <w:numId w:val="25"/>
      </w:numPr>
      <w:spacing w:after="60"/>
      <w:outlineLvl w:val="0"/>
    </w:pPr>
    <w:rPr>
      <w:rFonts w:ascii="Verdana" w:eastAsia="Times New Roman" w:hAnsi="Verdana" w:cs="Arial"/>
      <w:b/>
      <w:bCs/>
      <w:caps/>
      <w:color w:val="404040" w:themeColor="text1" w:themeTint="BF"/>
      <w:kern w:val="32"/>
      <w:sz w:val="32"/>
      <w:szCs w:val="32"/>
      <w:lang w:eastAsia="en-US"/>
    </w:rPr>
  </w:style>
  <w:style w:type="paragraph" w:styleId="Nadpis2">
    <w:name w:val="heading 2"/>
    <w:basedOn w:val="Normln"/>
    <w:next w:val="Textbn"/>
    <w:link w:val="Nadpis2Char"/>
    <w:uiPriority w:val="99"/>
    <w:qFormat/>
    <w:rsid w:val="001A4E73"/>
    <w:pPr>
      <w:keepNext/>
      <w:numPr>
        <w:ilvl w:val="1"/>
        <w:numId w:val="25"/>
      </w:numPr>
      <w:spacing w:after="60"/>
      <w:outlineLvl w:val="1"/>
    </w:pPr>
    <w:rPr>
      <w:rFonts w:eastAsia="Times New Roman" w:cs="Arial"/>
      <w:b/>
      <w:bCs/>
      <w:sz w:val="28"/>
      <w:szCs w:val="28"/>
      <w:lang w:eastAsia="en-US"/>
    </w:rPr>
  </w:style>
  <w:style w:type="paragraph" w:styleId="Nadpis3">
    <w:name w:val="heading 3"/>
    <w:basedOn w:val="A-Nadpis1slovan"/>
    <w:next w:val="Normln"/>
    <w:link w:val="Nadpis3Char"/>
    <w:uiPriority w:val="99"/>
    <w:unhideWhenUsed/>
    <w:qFormat/>
    <w:rsid w:val="00363D7F"/>
    <w:pPr>
      <w:numPr>
        <w:ilvl w:val="2"/>
        <w:numId w:val="25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614E"/>
    <w:pPr>
      <w:keepNext/>
      <w:keepLines/>
      <w:numPr>
        <w:ilvl w:val="3"/>
        <w:numId w:val="25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8614E"/>
    <w:pPr>
      <w:keepNext/>
      <w:keepLines/>
      <w:spacing w:before="40" w:after="0" w:line="259" w:lineRule="auto"/>
      <w:ind w:left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16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614E"/>
    <w:pPr>
      <w:keepNext/>
      <w:keepLines/>
      <w:spacing w:before="40" w:after="0" w:line="259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16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614E"/>
    <w:pPr>
      <w:keepNext/>
      <w:keepLines/>
      <w:spacing w:before="40" w:after="0" w:line="259" w:lineRule="auto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614E"/>
    <w:pPr>
      <w:keepNext/>
      <w:keepLines/>
      <w:spacing w:before="40" w:after="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614E"/>
    <w:pPr>
      <w:keepNext/>
      <w:keepLines/>
      <w:spacing w:before="40" w:after="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4893"/>
    <w:pPr>
      <w:tabs>
        <w:tab w:val="center" w:pos="4536"/>
        <w:tab w:val="right" w:pos="9072"/>
      </w:tabs>
      <w:spacing w:before="0" w:after="0"/>
      <w:ind w:left="0"/>
    </w:pPr>
    <w:rPr>
      <w:rFonts w:ascii="Verdana" w:eastAsiaTheme="minorHAnsi" w:hAnsi="Verdana" w:cstheme="minorBidi"/>
      <w:sz w:val="16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4893"/>
  </w:style>
  <w:style w:type="paragraph" w:styleId="Zpat">
    <w:name w:val="footer"/>
    <w:basedOn w:val="Normln"/>
    <w:link w:val="ZpatChar"/>
    <w:uiPriority w:val="99"/>
    <w:unhideWhenUsed/>
    <w:rsid w:val="00AB4893"/>
    <w:pPr>
      <w:tabs>
        <w:tab w:val="center" w:pos="4536"/>
        <w:tab w:val="right" w:pos="9072"/>
      </w:tabs>
      <w:spacing w:before="0" w:after="0"/>
      <w:ind w:left="0"/>
    </w:pPr>
    <w:rPr>
      <w:rFonts w:ascii="Verdana" w:eastAsiaTheme="minorHAnsi" w:hAnsi="Verdana" w:cstheme="minorBidi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4893"/>
  </w:style>
  <w:style w:type="paragraph" w:customStyle="1" w:styleId="A-Zhlav">
    <w:name w:val="A-Záhlaví"/>
    <w:basedOn w:val="Normln"/>
    <w:link w:val="A-ZhlavChar"/>
    <w:qFormat/>
    <w:rsid w:val="00113B69"/>
    <w:pPr>
      <w:spacing w:before="0" w:after="40" w:line="259" w:lineRule="auto"/>
      <w:ind w:left="0"/>
    </w:pPr>
    <w:rPr>
      <w:rFonts w:ascii="Verdana" w:eastAsiaTheme="minorHAnsi" w:hAnsi="Verdana" w:cstheme="minorBidi"/>
      <w:color w:val="595959" w:themeColor="text1" w:themeTint="A6"/>
      <w:sz w:val="14"/>
      <w:szCs w:val="22"/>
      <w:lang w:eastAsia="en-US"/>
    </w:rPr>
  </w:style>
  <w:style w:type="paragraph" w:customStyle="1" w:styleId="A-Titul1">
    <w:name w:val="A-Titul 1"/>
    <w:basedOn w:val="A-Normln"/>
    <w:next w:val="A-Normln"/>
    <w:link w:val="A-Titul1Char"/>
    <w:qFormat/>
    <w:rsid w:val="00113B69"/>
    <w:pPr>
      <w:spacing w:before="240" w:after="60"/>
    </w:pPr>
    <w:rPr>
      <w:caps/>
      <w:sz w:val="32"/>
    </w:rPr>
  </w:style>
  <w:style w:type="character" w:customStyle="1" w:styleId="A-ZhlavChar">
    <w:name w:val="A-Záhlaví Char"/>
    <w:basedOn w:val="Standardnpsmoodstavce"/>
    <w:link w:val="A-Zhlav"/>
    <w:rsid w:val="00113B69"/>
    <w:rPr>
      <w:rFonts w:ascii="Verdana" w:hAnsi="Verdana"/>
      <w:color w:val="595959" w:themeColor="text1" w:themeTint="A6"/>
      <w:sz w:val="14"/>
    </w:rPr>
  </w:style>
  <w:style w:type="paragraph" w:customStyle="1" w:styleId="A-Normln">
    <w:name w:val="A-Normální"/>
    <w:link w:val="A-NormlnChar"/>
    <w:qFormat/>
    <w:rsid w:val="00113B69"/>
    <w:rPr>
      <w:rFonts w:ascii="Verdana" w:hAnsi="Verdana" w:cs="ArialMT"/>
      <w:color w:val="404040" w:themeColor="text1" w:themeTint="BF"/>
      <w:sz w:val="17"/>
      <w:szCs w:val="18"/>
      <w:lang w:eastAsia="cs-CZ"/>
    </w:rPr>
  </w:style>
  <w:style w:type="character" w:customStyle="1" w:styleId="A-Titul1Char">
    <w:name w:val="A-Titul 1 Char"/>
    <w:basedOn w:val="Standardnpsmoodstavce"/>
    <w:link w:val="A-Titul1"/>
    <w:rsid w:val="00113B69"/>
    <w:rPr>
      <w:rFonts w:ascii="Verdana" w:hAnsi="Verdana" w:cs="ArialMT"/>
      <w:caps/>
      <w:color w:val="404040" w:themeColor="text1" w:themeTint="BF"/>
      <w:sz w:val="32"/>
      <w:szCs w:val="18"/>
      <w:lang w:eastAsia="cs-CZ"/>
    </w:rPr>
  </w:style>
  <w:style w:type="paragraph" w:customStyle="1" w:styleId="A-Nadpis1slovan">
    <w:name w:val="A-Nadpis 1 číslovaný"/>
    <w:basedOn w:val="Nadpis1"/>
    <w:next w:val="A-Normln"/>
    <w:link w:val="A-Nadpis1slovanChar"/>
    <w:qFormat/>
    <w:rsid w:val="00113B69"/>
    <w:pPr>
      <w:numPr>
        <w:numId w:val="15"/>
      </w:numPr>
      <w:spacing w:before="766" w:after="397"/>
    </w:pPr>
    <w:rPr>
      <w:b w:val="0"/>
      <w:sz w:val="29"/>
      <w:lang w:eastAsia="cs-CZ"/>
    </w:rPr>
  </w:style>
  <w:style w:type="character" w:customStyle="1" w:styleId="A-NormlnChar">
    <w:name w:val="A-Normální Char"/>
    <w:basedOn w:val="Standardnpsmoodstavce"/>
    <w:link w:val="A-Normln"/>
    <w:rsid w:val="00113B69"/>
    <w:rPr>
      <w:rFonts w:ascii="Verdana" w:hAnsi="Verdana" w:cs="ArialMT"/>
      <w:color w:val="404040" w:themeColor="text1" w:themeTint="BF"/>
      <w:sz w:val="17"/>
      <w:szCs w:val="18"/>
      <w:lang w:eastAsia="cs-CZ"/>
    </w:rPr>
  </w:style>
  <w:style w:type="paragraph" w:customStyle="1" w:styleId="A-Normlntun">
    <w:name w:val="A-Normální tučný"/>
    <w:basedOn w:val="A-Normln"/>
    <w:next w:val="A-Normln"/>
    <w:link w:val="A-NormlntunChar"/>
    <w:qFormat/>
    <w:rsid w:val="00113B69"/>
    <w:rPr>
      <w:b/>
    </w:rPr>
  </w:style>
  <w:style w:type="character" w:customStyle="1" w:styleId="A-Nadpis1slovanChar">
    <w:name w:val="A-Nadpis 1 číslovaný Char"/>
    <w:basedOn w:val="A-NormlnChar"/>
    <w:link w:val="A-Nadpis1slovan"/>
    <w:rsid w:val="00113B69"/>
    <w:rPr>
      <w:rFonts w:ascii="Verdana" w:eastAsia="Times New Roman" w:hAnsi="Verdana" w:cs="Arial"/>
      <w:bCs/>
      <w:caps/>
      <w:color w:val="404040" w:themeColor="text1" w:themeTint="BF"/>
      <w:kern w:val="32"/>
      <w:sz w:val="29"/>
      <w:szCs w:val="32"/>
      <w:lang w:eastAsia="cs-CZ"/>
    </w:rPr>
  </w:style>
  <w:style w:type="paragraph" w:customStyle="1" w:styleId="A-Titul2">
    <w:name w:val="A-Titul 2"/>
    <w:basedOn w:val="Normln"/>
    <w:next w:val="A-Normln"/>
    <w:link w:val="A-Titul2Char"/>
    <w:qFormat/>
    <w:rsid w:val="00113B69"/>
    <w:pPr>
      <w:spacing w:before="0" w:line="259" w:lineRule="auto"/>
      <w:ind w:left="0"/>
    </w:pPr>
    <w:rPr>
      <w:rFonts w:ascii="Verdana" w:eastAsiaTheme="minorHAnsi" w:hAnsi="Verdana" w:cs="ArialMT"/>
      <w:color w:val="404040" w:themeColor="text1" w:themeTint="BF"/>
      <w:sz w:val="24"/>
      <w:szCs w:val="32"/>
      <w:lang w:eastAsia="cs-CZ"/>
    </w:rPr>
  </w:style>
  <w:style w:type="character" w:customStyle="1" w:styleId="A-NormlntunChar">
    <w:name w:val="A-Normální tučný Char"/>
    <w:basedOn w:val="A-NormlnChar"/>
    <w:link w:val="A-Normlntun"/>
    <w:rsid w:val="00113B69"/>
    <w:rPr>
      <w:rFonts w:ascii="Verdana" w:hAnsi="Verdana" w:cs="ArialMT"/>
      <w:b/>
      <w:color w:val="404040" w:themeColor="text1" w:themeTint="BF"/>
      <w:sz w:val="17"/>
      <w:szCs w:val="18"/>
      <w:lang w:eastAsia="cs-CZ"/>
    </w:rPr>
  </w:style>
  <w:style w:type="table" w:styleId="Mkatabulky">
    <w:name w:val="Table Grid"/>
    <w:basedOn w:val="Normlntabulka"/>
    <w:uiPriority w:val="39"/>
    <w:rsid w:val="007F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Titul2Char">
    <w:name w:val="A-Titul 2 Char"/>
    <w:basedOn w:val="A-NormlnChar"/>
    <w:link w:val="A-Titul2"/>
    <w:rsid w:val="00113B69"/>
    <w:rPr>
      <w:rFonts w:ascii="Verdana" w:hAnsi="Verdana" w:cs="ArialMT"/>
      <w:color w:val="404040" w:themeColor="text1" w:themeTint="BF"/>
      <w:sz w:val="24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1A4E73"/>
    <w:rPr>
      <w:rFonts w:ascii="Verdana" w:eastAsia="Times New Roman" w:hAnsi="Verdana" w:cs="Arial"/>
      <w:b/>
      <w:bCs/>
      <w:caps/>
      <w:color w:val="404040" w:themeColor="text1" w:themeTint="BF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4E73"/>
    <w:rPr>
      <w:rFonts w:ascii="Arial" w:eastAsia="Times New Roman" w:hAnsi="Arial" w:cs="Arial"/>
      <w:b/>
      <w:bCs/>
      <w:sz w:val="28"/>
      <w:szCs w:val="28"/>
    </w:rPr>
  </w:style>
  <w:style w:type="paragraph" w:customStyle="1" w:styleId="Textbn">
    <w:name w:val="Text_běžný"/>
    <w:basedOn w:val="Normln"/>
    <w:uiPriority w:val="99"/>
    <w:rsid w:val="001A4E73"/>
    <w:pPr>
      <w:spacing w:before="120" w:after="0"/>
      <w:jc w:val="both"/>
    </w:pPr>
    <w:rPr>
      <w:rFonts w:eastAsia="Times New Roman" w:cs="Arial"/>
      <w:lang w:eastAsia="en-US"/>
    </w:rPr>
  </w:style>
  <w:style w:type="paragraph" w:customStyle="1" w:styleId="Textslovan">
    <w:name w:val="Text_číslovaný"/>
    <w:basedOn w:val="Normln"/>
    <w:rsid w:val="001A4E73"/>
    <w:pPr>
      <w:numPr>
        <w:numId w:val="3"/>
      </w:numPr>
      <w:spacing w:before="120" w:after="0"/>
      <w:jc w:val="both"/>
    </w:pPr>
    <w:rPr>
      <w:rFonts w:eastAsia="Times New Roman" w:cs="Arial"/>
      <w:lang w:eastAsia="en-US"/>
    </w:rPr>
  </w:style>
  <w:style w:type="paragraph" w:customStyle="1" w:styleId="Textpsmenkovan0">
    <w:name w:val="Text písmenkovaný"/>
    <w:basedOn w:val="Normln"/>
    <w:uiPriority w:val="99"/>
    <w:rsid w:val="001A4E73"/>
    <w:pPr>
      <w:spacing w:before="120" w:after="0"/>
      <w:ind w:left="0"/>
      <w:jc w:val="both"/>
    </w:pPr>
    <w:rPr>
      <w:rFonts w:eastAsia="Times New Roman" w:cs="Arial"/>
      <w:lang w:eastAsia="en-US"/>
    </w:rPr>
  </w:style>
  <w:style w:type="paragraph" w:customStyle="1" w:styleId="Odrkytvereek">
    <w:name w:val="Odrážky_čtvereček"/>
    <w:basedOn w:val="Normln"/>
    <w:uiPriority w:val="99"/>
    <w:rsid w:val="001A4E73"/>
    <w:pPr>
      <w:numPr>
        <w:numId w:val="2"/>
      </w:numPr>
      <w:spacing w:before="120" w:after="0"/>
      <w:jc w:val="both"/>
    </w:pPr>
    <w:rPr>
      <w:rFonts w:eastAsia="Times New Roman" w:cs="Arial"/>
      <w:lang w:eastAsia="en-US"/>
    </w:rPr>
  </w:style>
  <w:style w:type="paragraph" w:styleId="Podpis">
    <w:name w:val="Signature"/>
    <w:basedOn w:val="Normln"/>
    <w:link w:val="PodpisChar"/>
    <w:uiPriority w:val="99"/>
    <w:rsid w:val="001A4E73"/>
    <w:pPr>
      <w:tabs>
        <w:tab w:val="center" w:pos="1980"/>
        <w:tab w:val="center" w:pos="7380"/>
      </w:tabs>
      <w:spacing w:before="0" w:after="0"/>
      <w:ind w:left="0"/>
    </w:pPr>
    <w:rPr>
      <w:rFonts w:eastAsia="Times New Roman" w:cs="Arial"/>
      <w:lang w:val="de-D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1A4E73"/>
    <w:rPr>
      <w:rFonts w:ascii="Arial" w:eastAsia="Times New Roman" w:hAnsi="Arial" w:cs="Arial"/>
      <w:sz w:val="20"/>
      <w:szCs w:val="24"/>
      <w:lang w:val="de-DE"/>
    </w:rPr>
  </w:style>
  <w:style w:type="character" w:styleId="Zdraznn">
    <w:name w:val="Emphasis"/>
    <w:uiPriority w:val="99"/>
    <w:qFormat/>
    <w:rsid w:val="001A4E73"/>
    <w:rPr>
      <w:rFonts w:cs="Times New Roman"/>
      <w:i/>
    </w:rPr>
  </w:style>
  <w:style w:type="paragraph" w:customStyle="1" w:styleId="Body2">
    <w:name w:val="Body 2"/>
    <w:basedOn w:val="Normln"/>
    <w:rsid w:val="001A4E73"/>
    <w:pPr>
      <w:spacing w:before="0" w:after="210" w:line="264" w:lineRule="auto"/>
      <w:ind w:left="709"/>
      <w:jc w:val="both"/>
    </w:pPr>
    <w:rPr>
      <w:rFonts w:eastAsia="Times New Roman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uiPriority w:val="99"/>
    <w:rsid w:val="001A4E73"/>
    <w:pPr>
      <w:numPr>
        <w:numId w:val="1"/>
      </w:numPr>
      <w:tabs>
        <w:tab w:val="clear" w:pos="360"/>
        <w:tab w:val="num" w:pos="720"/>
        <w:tab w:val="num" w:pos="1417"/>
      </w:tabs>
      <w:spacing w:before="0" w:after="210" w:line="264" w:lineRule="auto"/>
      <w:ind w:left="1417" w:hanging="708"/>
      <w:jc w:val="both"/>
      <w:outlineLvl w:val="2"/>
    </w:pPr>
    <w:rPr>
      <w:rFonts w:eastAsia="Times New Roman"/>
      <w:kern w:val="28"/>
      <w:sz w:val="21"/>
      <w:szCs w:val="20"/>
      <w:lang w:eastAsia="en-US"/>
    </w:rPr>
  </w:style>
  <w:style w:type="character" w:styleId="Hypertextovodkaz">
    <w:name w:val="Hyperlink"/>
    <w:uiPriority w:val="99"/>
    <w:rsid w:val="001A4E7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4E73"/>
    <w:pPr>
      <w:spacing w:before="0" w:after="0"/>
      <w:ind w:left="708"/>
    </w:pPr>
    <w:rPr>
      <w:rFonts w:ascii="Times New Roman" w:eastAsia="Times New Roman" w:hAnsi="Times New Roman"/>
      <w:sz w:val="24"/>
      <w:lang w:eastAsia="en-US"/>
    </w:rPr>
  </w:style>
  <w:style w:type="paragraph" w:customStyle="1" w:styleId="A-Normlnslovanodsazen">
    <w:name w:val="A-Normální číslovaný odsazený"/>
    <w:basedOn w:val="A-Normln"/>
    <w:next w:val="A-Normln"/>
    <w:link w:val="A-NormlnslovanodsazenChar"/>
    <w:qFormat/>
    <w:rsid w:val="00113B69"/>
    <w:pPr>
      <w:numPr>
        <w:ilvl w:val="1"/>
        <w:numId w:val="19"/>
      </w:numPr>
    </w:pPr>
    <w:rPr>
      <w:rFonts w:eastAsiaTheme="majorEastAsia"/>
    </w:rPr>
  </w:style>
  <w:style w:type="character" w:customStyle="1" w:styleId="Nadpis3Char">
    <w:name w:val="Nadpis 3 Char"/>
    <w:basedOn w:val="Standardnpsmoodstavce"/>
    <w:link w:val="Nadpis3"/>
    <w:rsid w:val="00363D7F"/>
    <w:rPr>
      <w:rFonts w:ascii="Verdana" w:eastAsia="Times New Roman" w:hAnsi="Verdana" w:cs="Arial"/>
      <w:b/>
      <w:bCs/>
      <w:caps/>
      <w:color w:val="404040" w:themeColor="text1" w:themeTint="BF"/>
      <w:kern w:val="32"/>
      <w:sz w:val="32"/>
      <w:szCs w:val="32"/>
      <w:lang w:eastAsia="cs-CZ"/>
    </w:rPr>
  </w:style>
  <w:style w:type="character" w:customStyle="1" w:styleId="A-NormlnslovanodsazenChar">
    <w:name w:val="A-Normální číslovaný odsazený Char"/>
    <w:basedOn w:val="Nadpis2Char"/>
    <w:link w:val="A-Normlnslovanodsazen"/>
    <w:rsid w:val="00113B69"/>
    <w:rPr>
      <w:rFonts w:ascii="Verdana" w:eastAsiaTheme="majorEastAsia" w:hAnsi="Verdana" w:cs="ArialMT"/>
      <w:b w:val="0"/>
      <w:bCs w:val="0"/>
      <w:color w:val="404040" w:themeColor="text1" w:themeTint="BF"/>
      <w:sz w:val="17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C8614E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614E"/>
    <w:rPr>
      <w:rFonts w:asciiTheme="majorHAnsi" w:eastAsiaTheme="majorEastAsia" w:hAnsiTheme="majorHAnsi" w:cstheme="majorBidi"/>
      <w:color w:val="2E74B5" w:themeColor="accent1" w:themeShade="BF"/>
      <w:sz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614E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614E"/>
    <w:rPr>
      <w:rFonts w:asciiTheme="majorHAnsi" w:eastAsiaTheme="majorEastAsia" w:hAnsiTheme="majorHAnsi" w:cstheme="majorBidi"/>
      <w:i/>
      <w:iCs/>
      <w:color w:val="1F4D78" w:themeColor="accent1" w:themeShade="7F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6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6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-Nadpis2slovan">
    <w:name w:val="A-Nadpis 2 číslovaný"/>
    <w:basedOn w:val="Nadpis2"/>
    <w:next w:val="A-Normln"/>
    <w:link w:val="A-Nadpis2slovanChar"/>
    <w:qFormat/>
    <w:rsid w:val="00113B69"/>
    <w:pPr>
      <w:spacing w:before="766" w:after="397"/>
      <w:ind w:left="-113" w:hanging="567"/>
    </w:pPr>
    <w:rPr>
      <w:rFonts w:ascii="Verdana" w:hAnsi="Verdana"/>
      <w:b w:val="0"/>
      <w:caps/>
      <w:color w:val="404040" w:themeColor="text1" w:themeTint="BF"/>
      <w:sz w:val="25"/>
    </w:rPr>
  </w:style>
  <w:style w:type="paragraph" w:customStyle="1" w:styleId="A-Nadpis3slovan">
    <w:name w:val="A-Nadpis 3 číslovaný"/>
    <w:basedOn w:val="Nadpis3"/>
    <w:next w:val="A-Normln"/>
    <w:link w:val="A-Nadpis3slovanChar"/>
    <w:qFormat/>
    <w:rsid w:val="00113B69"/>
    <w:pPr>
      <w:ind w:left="-113" w:hanging="567"/>
    </w:pPr>
    <w:rPr>
      <w:sz w:val="21"/>
      <w:lang w:eastAsia="en-US"/>
    </w:rPr>
  </w:style>
  <w:style w:type="character" w:customStyle="1" w:styleId="A-Nadpis2slovanChar">
    <w:name w:val="A-Nadpis 2 číslovaný Char"/>
    <w:basedOn w:val="Nadpis2Char"/>
    <w:link w:val="A-Nadpis2slovan"/>
    <w:rsid w:val="00113B69"/>
    <w:rPr>
      <w:rFonts w:ascii="Verdana" w:eastAsia="Times New Roman" w:hAnsi="Verdana" w:cs="Arial"/>
      <w:b w:val="0"/>
      <w:bCs/>
      <w:caps/>
      <w:color w:val="404040" w:themeColor="text1" w:themeTint="BF"/>
      <w:sz w:val="25"/>
      <w:szCs w:val="28"/>
    </w:rPr>
  </w:style>
  <w:style w:type="paragraph" w:customStyle="1" w:styleId="A-Nadpis4slovan">
    <w:name w:val="A-Nadpis 4 číslovaný"/>
    <w:basedOn w:val="Nadpis4"/>
    <w:next w:val="A-Normln"/>
    <w:link w:val="A-Nadpis4slovanChar"/>
    <w:qFormat/>
    <w:rsid w:val="00113B69"/>
    <w:pPr>
      <w:spacing w:before="766" w:after="397" w:line="240" w:lineRule="auto"/>
      <w:ind w:left="0" w:hanging="680"/>
    </w:pPr>
    <w:rPr>
      <w:rFonts w:ascii="Verdana" w:hAnsi="Verdana"/>
      <w:i w:val="0"/>
      <w:caps/>
      <w:color w:val="404040" w:themeColor="text1" w:themeTint="BF"/>
      <w:sz w:val="17"/>
    </w:rPr>
  </w:style>
  <w:style w:type="character" w:customStyle="1" w:styleId="A-Nadpis3slovanChar">
    <w:name w:val="A-Nadpis 3 číslovaný Char"/>
    <w:basedOn w:val="Nadpis2Char"/>
    <w:link w:val="A-Nadpis3slovan"/>
    <w:rsid w:val="00113B69"/>
    <w:rPr>
      <w:rFonts w:ascii="Verdana" w:eastAsia="Times New Roman" w:hAnsi="Verdana" w:cs="Arial"/>
      <w:b w:val="0"/>
      <w:bCs/>
      <w:caps/>
      <w:color w:val="404040" w:themeColor="text1" w:themeTint="BF"/>
      <w:kern w:val="32"/>
      <w:sz w:val="21"/>
      <w:szCs w:val="32"/>
    </w:rPr>
  </w:style>
  <w:style w:type="paragraph" w:customStyle="1" w:styleId="A-Normlntext1slovan">
    <w:name w:val="A-Normální text 1 číslovaný"/>
    <w:basedOn w:val="Nadpis1"/>
    <w:next w:val="A-Normln"/>
    <w:link w:val="A-Normlntext1slovanChar"/>
    <w:qFormat/>
    <w:rsid w:val="00113B69"/>
    <w:pPr>
      <w:spacing w:before="0" w:after="160"/>
      <w:ind w:left="0" w:hanging="680"/>
    </w:pPr>
    <w:rPr>
      <w:b w:val="0"/>
      <w:caps w:val="0"/>
      <w:sz w:val="17"/>
      <w:lang w:eastAsia="cs-CZ"/>
    </w:rPr>
  </w:style>
  <w:style w:type="character" w:customStyle="1" w:styleId="A-Nadpis4slovanChar">
    <w:name w:val="A-Nadpis 4 číslovaný Char"/>
    <w:basedOn w:val="Nadpis4Char"/>
    <w:link w:val="A-Nadpis4slovan"/>
    <w:rsid w:val="00113B69"/>
    <w:rPr>
      <w:rFonts w:ascii="Verdana" w:eastAsiaTheme="majorEastAsia" w:hAnsi="Verdana" w:cstheme="majorBidi"/>
      <w:i w:val="0"/>
      <w:iCs/>
      <w:caps/>
      <w:color w:val="404040" w:themeColor="text1" w:themeTint="BF"/>
      <w:sz w:val="17"/>
    </w:rPr>
  </w:style>
  <w:style w:type="paragraph" w:customStyle="1" w:styleId="A-Normlntext2slovan">
    <w:name w:val="A-Normální text 2 číslovaný"/>
    <w:basedOn w:val="Nadpis2"/>
    <w:next w:val="A-Normln"/>
    <w:link w:val="A-Normlntext2slovanChar"/>
    <w:qFormat/>
    <w:rsid w:val="00113B69"/>
    <w:pPr>
      <w:keepNext w:val="0"/>
      <w:widowControl w:val="0"/>
      <w:spacing w:before="0" w:after="160"/>
      <w:ind w:left="0" w:hanging="709"/>
    </w:pPr>
    <w:rPr>
      <w:rFonts w:ascii="Verdana" w:hAnsi="Verdana"/>
      <w:b w:val="0"/>
      <w:snapToGrid w:val="0"/>
      <w:color w:val="404040" w:themeColor="text1" w:themeTint="BF"/>
      <w:sz w:val="17"/>
    </w:rPr>
  </w:style>
  <w:style w:type="character" w:customStyle="1" w:styleId="A-Normlntext1slovanChar">
    <w:name w:val="A-Normální text 1 číslovaný Char"/>
    <w:basedOn w:val="A-Nadpis1slovanChar"/>
    <w:link w:val="A-Normlntext1slovan"/>
    <w:rsid w:val="00113B69"/>
    <w:rPr>
      <w:rFonts w:ascii="Verdana" w:eastAsia="Times New Roman" w:hAnsi="Verdana" w:cs="Arial"/>
      <w:bCs/>
      <w:caps w:val="0"/>
      <w:color w:val="404040" w:themeColor="text1" w:themeTint="BF"/>
      <w:kern w:val="32"/>
      <w:sz w:val="17"/>
      <w:szCs w:val="32"/>
      <w:lang w:eastAsia="cs-CZ"/>
    </w:rPr>
  </w:style>
  <w:style w:type="paragraph" w:customStyle="1" w:styleId="A-Normlntext3slovan">
    <w:name w:val="A-Normální text 3 číslovaný"/>
    <w:basedOn w:val="Nadpis3"/>
    <w:next w:val="A-Normln"/>
    <w:link w:val="A-Normlntext3slovanChar"/>
    <w:qFormat/>
    <w:rsid w:val="00113B69"/>
    <w:pPr>
      <w:keepNext w:val="0"/>
      <w:spacing w:before="0" w:after="160"/>
      <w:ind w:left="0" w:hanging="680"/>
    </w:pPr>
    <w:rPr>
      <w:caps w:val="0"/>
      <w:sz w:val="17"/>
      <w:lang w:eastAsia="en-US"/>
    </w:rPr>
  </w:style>
  <w:style w:type="character" w:customStyle="1" w:styleId="A-Normlntext2slovanChar">
    <w:name w:val="A-Normální text 2 číslovaný Char"/>
    <w:basedOn w:val="A-Nadpis2slovanChar"/>
    <w:link w:val="A-Normlntext2slovan"/>
    <w:rsid w:val="00113B69"/>
    <w:rPr>
      <w:rFonts w:ascii="Verdana" w:eastAsia="Times New Roman" w:hAnsi="Verdana" w:cs="Arial"/>
      <w:b w:val="0"/>
      <w:bCs/>
      <w:caps w:val="0"/>
      <w:snapToGrid w:val="0"/>
      <w:color w:val="404040" w:themeColor="text1" w:themeTint="BF"/>
      <w:sz w:val="17"/>
      <w:szCs w:val="28"/>
    </w:rPr>
  </w:style>
  <w:style w:type="paragraph" w:customStyle="1" w:styleId="A-Normlntext4slovan">
    <w:name w:val="A-Normální text 4 číslovaný"/>
    <w:basedOn w:val="Nadpis4"/>
    <w:next w:val="A-Normln"/>
    <w:link w:val="A-Normlntext4slovanChar"/>
    <w:qFormat/>
    <w:rsid w:val="00113B69"/>
    <w:pPr>
      <w:keepNext w:val="0"/>
      <w:keepLines w:val="0"/>
      <w:spacing w:before="0" w:after="160"/>
      <w:ind w:left="0" w:hanging="680"/>
    </w:pPr>
    <w:rPr>
      <w:rFonts w:ascii="Verdana" w:hAnsi="Verdana"/>
      <w:i w:val="0"/>
      <w:color w:val="404040" w:themeColor="text1" w:themeTint="BF"/>
      <w:sz w:val="17"/>
    </w:rPr>
  </w:style>
  <w:style w:type="character" w:customStyle="1" w:styleId="A-Normlntext3slovanChar">
    <w:name w:val="A-Normální text 3 číslovaný Char"/>
    <w:basedOn w:val="A-Nadpis3slovanChar"/>
    <w:link w:val="A-Normlntext3slovan"/>
    <w:rsid w:val="00113B69"/>
    <w:rPr>
      <w:rFonts w:ascii="Verdana" w:eastAsia="Times New Roman" w:hAnsi="Verdana" w:cs="Arial"/>
      <w:b w:val="0"/>
      <w:bCs/>
      <w:caps w:val="0"/>
      <w:color w:val="404040" w:themeColor="text1" w:themeTint="BF"/>
      <w:kern w:val="32"/>
      <w:sz w:val="17"/>
      <w:szCs w:val="32"/>
    </w:rPr>
  </w:style>
  <w:style w:type="character" w:customStyle="1" w:styleId="A-Normlntext4slovanChar">
    <w:name w:val="A-Normální text 4 číslovaný Char"/>
    <w:basedOn w:val="A-Nadpis4slovanChar"/>
    <w:link w:val="A-Normlntext4slovan"/>
    <w:rsid w:val="00113B69"/>
    <w:rPr>
      <w:rFonts w:ascii="Verdana" w:eastAsiaTheme="majorEastAsia" w:hAnsi="Verdana" w:cstheme="majorBidi"/>
      <w:i w:val="0"/>
      <w:iCs/>
      <w:caps w:val="0"/>
      <w:color w:val="404040" w:themeColor="text1" w:themeTint="BF"/>
      <w:sz w:val="17"/>
    </w:rPr>
  </w:style>
  <w:style w:type="character" w:styleId="Zstupntext">
    <w:name w:val="Placeholder Text"/>
    <w:basedOn w:val="Standardnpsmoodstavce"/>
    <w:uiPriority w:val="99"/>
    <w:semiHidden/>
    <w:rsid w:val="00B51E0A"/>
    <w:rPr>
      <w:color w:val="808080"/>
    </w:rPr>
  </w:style>
  <w:style w:type="paragraph" w:customStyle="1" w:styleId="A-Normnpsmenkovanodsazen">
    <w:name w:val="A-Normání písmenkovaný odsazený"/>
    <w:basedOn w:val="A-Normlnslovanodsazen"/>
    <w:link w:val="A-NormnpsmenkovanodsazenChar"/>
    <w:qFormat/>
    <w:rsid w:val="00113B69"/>
    <w:pPr>
      <w:numPr>
        <w:numId w:val="20"/>
      </w:numPr>
    </w:pPr>
  </w:style>
  <w:style w:type="paragraph" w:customStyle="1" w:styleId="A-Podpisy">
    <w:name w:val="A-Podpisy"/>
    <w:basedOn w:val="A-Normln"/>
    <w:link w:val="A-PodpisyChar"/>
    <w:qFormat/>
    <w:rsid w:val="00113B69"/>
    <w:pPr>
      <w:tabs>
        <w:tab w:val="left" w:pos="3969"/>
      </w:tabs>
    </w:pPr>
  </w:style>
  <w:style w:type="character" w:customStyle="1" w:styleId="A-NormnpsmenkovanodsazenChar">
    <w:name w:val="A-Normání písmenkovaný odsazený Char"/>
    <w:basedOn w:val="A-NormlnslovanodsazenChar"/>
    <w:link w:val="A-Normnpsmenkovanodsazen"/>
    <w:rsid w:val="00113B69"/>
    <w:rPr>
      <w:rFonts w:ascii="Verdana" w:eastAsiaTheme="majorEastAsia" w:hAnsi="Verdana" w:cs="ArialMT"/>
      <w:b w:val="0"/>
      <w:bCs w:val="0"/>
      <w:color w:val="404040" w:themeColor="text1" w:themeTint="BF"/>
      <w:sz w:val="17"/>
      <w:szCs w:val="18"/>
      <w:lang w:eastAsia="cs-CZ"/>
    </w:rPr>
  </w:style>
  <w:style w:type="paragraph" w:customStyle="1" w:styleId="A-hlavika">
    <w:name w:val="A-hlavička"/>
    <w:basedOn w:val="A-Normln"/>
    <w:qFormat/>
    <w:rsid w:val="00113B69"/>
    <w:pPr>
      <w:spacing w:line="240" w:lineRule="auto"/>
    </w:pPr>
  </w:style>
  <w:style w:type="character" w:customStyle="1" w:styleId="A-PodpisyChar">
    <w:name w:val="A-Podpisy Char"/>
    <w:basedOn w:val="Standardnpsmoodstavce"/>
    <w:link w:val="A-Podpisy"/>
    <w:rsid w:val="00113B69"/>
    <w:rPr>
      <w:rFonts w:ascii="Verdana" w:hAnsi="Verdana" w:cs="ArialMT"/>
      <w:color w:val="404040" w:themeColor="text1" w:themeTint="BF"/>
      <w:sz w:val="17"/>
      <w:szCs w:val="18"/>
      <w:lang w:eastAsia="cs-CZ"/>
    </w:rPr>
  </w:style>
  <w:style w:type="paragraph" w:customStyle="1" w:styleId="Textodsazen">
    <w:name w:val="Text_odsazený"/>
    <w:basedOn w:val="Normln"/>
    <w:rsid w:val="0065236B"/>
    <w:pPr>
      <w:spacing w:before="120" w:after="0"/>
      <w:ind w:left="1440"/>
      <w:jc w:val="both"/>
    </w:pPr>
    <w:rPr>
      <w:rFonts w:eastAsia="Times New Roman" w:cs="Arial"/>
      <w:lang w:eastAsia="en-US"/>
    </w:rPr>
  </w:style>
  <w:style w:type="paragraph" w:customStyle="1" w:styleId="Textpsmenkovan">
    <w:name w:val="Text_písmenkovaný"/>
    <w:basedOn w:val="Normln"/>
    <w:rsid w:val="0065236B"/>
    <w:pPr>
      <w:numPr>
        <w:numId w:val="4"/>
      </w:numPr>
      <w:spacing w:before="120" w:after="0"/>
      <w:jc w:val="both"/>
    </w:pPr>
    <w:rPr>
      <w:rFonts w:eastAsia="Times New Roman" w:cs="Arial"/>
      <w:lang w:eastAsia="en-US"/>
    </w:rPr>
  </w:style>
  <w:style w:type="paragraph" w:customStyle="1" w:styleId="Odrkykoleko">
    <w:name w:val="Odrážky_kolečko"/>
    <w:basedOn w:val="Normln"/>
    <w:rsid w:val="0065236B"/>
    <w:pPr>
      <w:numPr>
        <w:numId w:val="5"/>
      </w:numPr>
      <w:tabs>
        <w:tab w:val="left" w:pos="1701"/>
      </w:tabs>
      <w:spacing w:before="0" w:after="0"/>
    </w:pPr>
    <w:rPr>
      <w:rFonts w:eastAsia="Times New Roman" w:cs="Arial"/>
      <w:lang w:eastAsia="en-US"/>
    </w:rPr>
  </w:style>
  <w:style w:type="paragraph" w:customStyle="1" w:styleId="Zpat1">
    <w:name w:val="Zápatí_1"/>
    <w:basedOn w:val="Normln"/>
    <w:rsid w:val="0065236B"/>
    <w:pPr>
      <w:pBdr>
        <w:between w:val="single" w:sz="4" w:space="1" w:color="auto"/>
      </w:pBdr>
      <w:tabs>
        <w:tab w:val="left" w:pos="0"/>
        <w:tab w:val="left" w:pos="9072"/>
      </w:tabs>
      <w:spacing w:before="0" w:after="0"/>
      <w:ind w:left="0"/>
      <w:jc w:val="both"/>
    </w:pPr>
    <w:rPr>
      <w:rFonts w:ascii="Arial Narrow" w:eastAsia="Times New Roman" w:hAnsi="Arial Narrow" w:cs="Arial"/>
      <w:sz w:val="16"/>
      <w:szCs w:val="20"/>
      <w:lang w:eastAsia="cs-CZ"/>
    </w:rPr>
  </w:style>
  <w:style w:type="paragraph" w:customStyle="1" w:styleId="Zpat2">
    <w:name w:val="Zápatí_2"/>
    <w:basedOn w:val="Normln"/>
    <w:rsid w:val="0065236B"/>
    <w:pPr>
      <w:pBdr>
        <w:between w:val="single" w:sz="4" w:space="1" w:color="auto"/>
      </w:pBdr>
      <w:tabs>
        <w:tab w:val="left" w:pos="0"/>
        <w:tab w:val="right" w:pos="9072"/>
      </w:tabs>
      <w:spacing w:before="0" w:after="0"/>
      <w:ind w:left="0"/>
      <w:jc w:val="both"/>
    </w:pPr>
    <w:rPr>
      <w:rFonts w:ascii="Arial Narrow" w:eastAsia="Times New Roman" w:hAnsi="Arial Narrow"/>
      <w:sz w:val="16"/>
      <w:szCs w:val="20"/>
      <w:lang w:eastAsia="cs-CZ"/>
    </w:rPr>
  </w:style>
  <w:style w:type="paragraph" w:customStyle="1" w:styleId="Titul01">
    <w:name w:val="Titul_01"/>
    <w:basedOn w:val="Nadpis1"/>
    <w:rsid w:val="0065236B"/>
    <w:pPr>
      <w:numPr>
        <w:numId w:val="0"/>
      </w:numPr>
      <w:jc w:val="right"/>
    </w:pPr>
    <w:rPr>
      <w:rFonts w:ascii="Arial" w:hAnsi="Arial"/>
      <w:caps w:val="0"/>
      <w:color w:val="0062A9"/>
      <w:sz w:val="44"/>
    </w:rPr>
  </w:style>
  <w:style w:type="paragraph" w:customStyle="1" w:styleId="Titul02">
    <w:name w:val="Titul_02"/>
    <w:basedOn w:val="Titul01"/>
    <w:rsid w:val="0065236B"/>
    <w:rPr>
      <w:b w:val="0"/>
      <w:sz w:val="36"/>
    </w:rPr>
  </w:style>
  <w:style w:type="paragraph" w:customStyle="1" w:styleId="Nacionle">
    <w:name w:val="Nacionále"/>
    <w:basedOn w:val="Normln"/>
    <w:rsid w:val="0065236B"/>
    <w:pPr>
      <w:framePr w:hSpace="141" w:wrap="notBeside" w:vAnchor="text" w:hAnchor="margin" w:x="212" w:y="104"/>
      <w:spacing w:before="0" w:after="0"/>
      <w:ind w:left="0"/>
    </w:pPr>
    <w:rPr>
      <w:rFonts w:eastAsia="Times New Roman" w:cs="Arial"/>
      <w:lang w:eastAsia="en-US"/>
    </w:rPr>
  </w:style>
  <w:style w:type="paragraph" w:customStyle="1" w:styleId="Titul03">
    <w:name w:val="Titul_03"/>
    <w:basedOn w:val="Nadpis1"/>
    <w:rsid w:val="0065236B"/>
    <w:pPr>
      <w:numPr>
        <w:numId w:val="0"/>
      </w:numPr>
      <w:jc w:val="center"/>
    </w:pPr>
    <w:rPr>
      <w:rFonts w:ascii="Arial" w:hAnsi="Arial"/>
      <w:caps w:val="0"/>
      <w:color w:val="0062A9"/>
      <w:sz w:val="40"/>
    </w:rPr>
  </w:style>
  <w:style w:type="paragraph" w:customStyle="1" w:styleId="Textneodsazen">
    <w:name w:val="Text_neodsazený"/>
    <w:basedOn w:val="Normln"/>
    <w:rsid w:val="0065236B"/>
    <w:pPr>
      <w:spacing w:before="120" w:after="0"/>
      <w:ind w:left="0"/>
      <w:jc w:val="both"/>
    </w:pPr>
    <w:rPr>
      <w:rFonts w:eastAsia="Times New Roman"/>
      <w:lang w:eastAsia="en-US"/>
    </w:rPr>
  </w:style>
  <w:style w:type="paragraph" w:styleId="Zkladntextodsazen">
    <w:name w:val="Body Text Indent"/>
    <w:basedOn w:val="Normln"/>
    <w:link w:val="ZkladntextodsazenChar"/>
    <w:rsid w:val="0065236B"/>
    <w:pPr>
      <w:tabs>
        <w:tab w:val="center" w:pos="709"/>
      </w:tabs>
      <w:spacing w:before="60" w:after="0"/>
      <w:ind w:left="567"/>
      <w:jc w:val="both"/>
    </w:pPr>
    <w:rPr>
      <w:rFonts w:ascii="Times New Roman" w:eastAsia="Times New Roman" w:hAnsi="Times New Roman"/>
      <w:sz w:val="1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5236B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Seznamsodrkami">
    <w:name w:val="List Bullet"/>
    <w:basedOn w:val="Normln"/>
    <w:rsid w:val="0065236B"/>
    <w:pPr>
      <w:tabs>
        <w:tab w:val="num" w:pos="360"/>
      </w:tabs>
      <w:spacing w:before="0" w:after="0"/>
      <w:ind w:left="360" w:hanging="360"/>
      <w:jc w:val="both"/>
    </w:pPr>
    <w:rPr>
      <w:rFonts w:ascii="Times New Roman" w:eastAsia="Times New Roman" w:hAnsi="Times New Roman"/>
      <w:sz w:val="19"/>
      <w:szCs w:val="20"/>
      <w:lang w:eastAsia="en-US"/>
    </w:rPr>
  </w:style>
  <w:style w:type="paragraph" w:customStyle="1" w:styleId="Textsmlouvy">
    <w:name w:val="Text smlouvy"/>
    <w:basedOn w:val="Normln"/>
    <w:rsid w:val="0065236B"/>
    <w:pPr>
      <w:spacing w:before="120" w:after="0"/>
      <w:jc w:val="both"/>
    </w:pPr>
    <w:rPr>
      <w:rFonts w:eastAsia="Times New Roman" w:cs="Arial"/>
      <w:noProof/>
      <w:lang w:eastAsia="en-US"/>
    </w:rPr>
  </w:style>
  <w:style w:type="paragraph" w:customStyle="1" w:styleId="Odrkyneosazen">
    <w:name w:val="Odrážky_neosazený"/>
    <w:basedOn w:val="Odrkytvereek"/>
    <w:rsid w:val="0065236B"/>
    <w:pPr>
      <w:numPr>
        <w:numId w:val="0"/>
      </w:numPr>
      <w:tabs>
        <w:tab w:val="num" w:pos="643"/>
        <w:tab w:val="left" w:pos="1080"/>
      </w:tabs>
      <w:ind w:left="643" w:hanging="360"/>
    </w:pPr>
  </w:style>
  <w:style w:type="paragraph" w:styleId="Textbubliny">
    <w:name w:val="Balloon Text"/>
    <w:basedOn w:val="Normln"/>
    <w:link w:val="TextbublinyChar"/>
    <w:semiHidden/>
    <w:rsid w:val="0065236B"/>
    <w:pPr>
      <w:spacing w:after="0"/>
    </w:pPr>
    <w:rPr>
      <w:rFonts w:ascii="Tahoma" w:eastAsia="Times New Roman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5236B"/>
    <w:rPr>
      <w:rFonts w:ascii="Tahoma" w:eastAsia="Times New Roman" w:hAnsi="Tahoma" w:cs="Tahoma"/>
      <w:sz w:val="16"/>
      <w:szCs w:val="16"/>
    </w:rPr>
  </w:style>
  <w:style w:type="paragraph" w:customStyle="1" w:styleId="Prohlen">
    <w:name w:val="Prohlášení"/>
    <w:basedOn w:val="Normln"/>
    <w:rsid w:val="0065236B"/>
    <w:pPr>
      <w:widowControl w:val="0"/>
      <w:spacing w:before="0" w:after="0" w:line="280" w:lineRule="atLeast"/>
      <w:ind w:left="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5236B"/>
    <w:pPr>
      <w:spacing w:before="0"/>
      <w:ind w:left="900"/>
      <w:jc w:val="both"/>
    </w:pPr>
    <w:rPr>
      <w:rFonts w:eastAsia="Times New Roman" w:cs="Arial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65236B"/>
    <w:rPr>
      <w:rFonts w:ascii="Arial" w:eastAsia="Times New Roman" w:hAnsi="Arial" w:cs="Arial"/>
      <w:sz w:val="20"/>
      <w:szCs w:val="24"/>
    </w:rPr>
  </w:style>
  <w:style w:type="paragraph" w:customStyle="1" w:styleId="Text">
    <w:name w:val="Text"/>
    <w:basedOn w:val="Normln"/>
    <w:rsid w:val="0065236B"/>
    <w:pPr>
      <w:spacing w:before="0"/>
      <w:ind w:left="0" w:firstLine="144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5236B"/>
    <w:pPr>
      <w:spacing w:before="0" w:after="0"/>
      <w:ind w:left="0"/>
      <w:jc w:val="both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236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customStyle="1" w:styleId="Bntext">
    <w:name w:val="Běžný text"/>
    <w:basedOn w:val="Normln"/>
    <w:autoRedefine/>
    <w:rsid w:val="0065236B"/>
    <w:pPr>
      <w:tabs>
        <w:tab w:val="left" w:pos="4253"/>
      </w:tabs>
      <w:spacing w:before="0" w:after="0"/>
      <w:ind w:left="1134"/>
      <w:jc w:val="both"/>
    </w:pPr>
    <w:rPr>
      <w:rFonts w:ascii="Times New Roman" w:eastAsia="Times New Roman" w:hAnsi="Times New Roman"/>
      <w:sz w:val="18"/>
      <w:szCs w:val="20"/>
      <w:lang w:eastAsia="en-US"/>
    </w:rPr>
  </w:style>
  <w:style w:type="character" w:styleId="slostrnky">
    <w:name w:val="page number"/>
    <w:basedOn w:val="Standardnpsmoodstavce"/>
    <w:rsid w:val="0065236B"/>
  </w:style>
  <w:style w:type="paragraph" w:customStyle="1" w:styleId="Textpsmenkovanodsazen">
    <w:name w:val="Text_písmenkovaný_odsazený"/>
    <w:basedOn w:val="Normln"/>
    <w:autoRedefine/>
    <w:rsid w:val="0065236B"/>
    <w:pPr>
      <w:numPr>
        <w:numId w:val="6"/>
      </w:numPr>
      <w:spacing w:before="120" w:after="0"/>
      <w:jc w:val="both"/>
    </w:pPr>
    <w:rPr>
      <w:rFonts w:eastAsia="Times New Roman" w:cs="Arial"/>
      <w:lang w:eastAsia="en-US"/>
    </w:rPr>
  </w:style>
  <w:style w:type="character" w:styleId="Odkaznakoment">
    <w:name w:val="annotation reference"/>
    <w:rsid w:val="006523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236B"/>
    <w:pPr>
      <w:spacing w:before="0" w:after="0"/>
      <w:ind w:left="0"/>
    </w:pPr>
    <w:rPr>
      <w:rFonts w:ascii="Times New Roman" w:eastAsia="Times New Roman" w:hAnsi="Times New Roman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6523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52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23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9b">
    <w:name w:val="Nadpis 2 + 9 b."/>
    <w:aliases w:val="není Tučné,Zarovnat do bloku,Před:  3 b.,Za:  0 b."/>
    <w:basedOn w:val="Normln"/>
    <w:rsid w:val="0065236B"/>
    <w:pPr>
      <w:spacing w:before="100" w:beforeAutospacing="1" w:after="144" w:line="240" w:lineRule="atLeast"/>
      <w:ind w:left="540" w:hanging="540"/>
      <w:jc w:val="both"/>
    </w:pPr>
    <w:rPr>
      <w:rFonts w:eastAsia="Times New Roman" w:cs="Arial"/>
      <w:color w:val="000000"/>
      <w:sz w:val="18"/>
      <w:szCs w:val="18"/>
      <w:lang w:eastAsia="en-US"/>
    </w:rPr>
  </w:style>
  <w:style w:type="paragraph" w:styleId="Zkladntext2">
    <w:name w:val="Body Text 2"/>
    <w:basedOn w:val="Normln"/>
    <w:link w:val="Zkladntext2Char"/>
    <w:rsid w:val="0065236B"/>
    <w:pPr>
      <w:spacing w:before="0" w:after="120" w:line="480" w:lineRule="auto"/>
      <w:ind w:left="0"/>
    </w:pPr>
    <w:rPr>
      <w:rFonts w:ascii="Times New Roman" w:eastAsia="Times New Roman" w:hAnsi="Times New Roman"/>
      <w:sz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65236B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5236B"/>
    <w:pPr>
      <w:spacing w:before="0" w:after="120"/>
      <w:ind w:left="0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65236B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65236B"/>
    <w:pPr>
      <w:spacing w:before="0" w:after="0"/>
      <w:ind w:left="708"/>
    </w:pPr>
    <w:rPr>
      <w:rFonts w:ascii="Times New Roman" w:eastAsia="Times New Roman" w:hAnsi="Times New Roman"/>
      <w:sz w:val="24"/>
      <w:lang w:eastAsia="cs-CZ"/>
    </w:rPr>
  </w:style>
  <w:style w:type="paragraph" w:customStyle="1" w:styleId="Qgir-IT-text">
    <w:name w:val="Q.gir-IT-text"/>
    <w:basedOn w:val="Zhlav"/>
    <w:rsid w:val="0065236B"/>
    <w:rPr>
      <w:rFonts w:eastAsia="Times New Roman" w:cs="Times New Roman"/>
      <w:sz w:val="20"/>
      <w:szCs w:val="20"/>
      <w:lang w:eastAsia="cs-CZ"/>
    </w:rPr>
  </w:style>
  <w:style w:type="paragraph" w:customStyle="1" w:styleId="A-Ploha">
    <w:name w:val="A-Příloha"/>
    <w:basedOn w:val="Normln"/>
    <w:link w:val="A-PlohaChar"/>
    <w:qFormat/>
    <w:rsid w:val="00E25C88"/>
    <w:pPr>
      <w:tabs>
        <w:tab w:val="left" w:pos="993"/>
      </w:tabs>
      <w:spacing w:before="0" w:after="120" w:line="276" w:lineRule="auto"/>
      <w:ind w:left="1843" w:hanging="1843"/>
    </w:pPr>
    <w:rPr>
      <w:rFonts w:ascii="Verdana" w:eastAsiaTheme="minorHAnsi" w:hAnsi="Verdana" w:cs="ArialMT"/>
      <w:sz w:val="17"/>
      <w:szCs w:val="18"/>
      <w:lang w:eastAsia="cs-CZ"/>
    </w:rPr>
  </w:style>
  <w:style w:type="character" w:customStyle="1" w:styleId="A-PlohaChar">
    <w:name w:val="A-Příloha Char"/>
    <w:basedOn w:val="Standardnpsmoodstavce"/>
    <w:link w:val="A-Ploha"/>
    <w:rsid w:val="00E25C88"/>
    <w:rPr>
      <w:rFonts w:ascii="Verdana" w:hAnsi="Verdana" w:cs="ArialMT"/>
      <w:sz w:val="17"/>
      <w:szCs w:val="18"/>
      <w:lang w:eastAsia="cs-CZ"/>
    </w:rPr>
  </w:style>
  <w:style w:type="paragraph" w:customStyle="1" w:styleId="A-Titul3">
    <w:name w:val="A-Titul 3"/>
    <w:basedOn w:val="A-Titul2"/>
    <w:link w:val="A-Titul3Char"/>
    <w:qFormat/>
    <w:rsid w:val="00113B69"/>
    <w:pPr>
      <w:tabs>
        <w:tab w:val="left" w:pos="2835"/>
      </w:tabs>
    </w:pPr>
    <w:rPr>
      <w:sz w:val="20"/>
    </w:rPr>
  </w:style>
  <w:style w:type="character" w:customStyle="1" w:styleId="A-Titul3Char">
    <w:name w:val="A-Titul 3 Char"/>
    <w:basedOn w:val="A-Titul2Char"/>
    <w:link w:val="A-Titul3"/>
    <w:rsid w:val="00113B69"/>
    <w:rPr>
      <w:rFonts w:ascii="Verdana" w:hAnsi="Verdana" w:cs="ArialMT"/>
      <w:color w:val="404040" w:themeColor="text1" w:themeTint="BF"/>
      <w:sz w:val="20"/>
      <w:szCs w:val="32"/>
      <w:lang w:eastAsia="cs-CZ"/>
    </w:rPr>
  </w:style>
  <w:style w:type="paragraph" w:customStyle="1" w:styleId="A-Normnvpravo">
    <w:name w:val="A-Normání vpravo"/>
    <w:basedOn w:val="A-Normln"/>
    <w:link w:val="A-NormnvpravoChar"/>
    <w:qFormat/>
    <w:rsid w:val="00656BB9"/>
    <w:pPr>
      <w:jc w:val="right"/>
    </w:pPr>
    <w:rPr>
      <w14:shadow w14:blurRad="0" w14:dist="0" w14:dir="0" w14:sx="1000" w14:sy="1000" w14:kx="0" w14:ky="0" w14:algn="ctr">
        <w14:schemeClr w14:val="bg1"/>
      </w14:shadow>
    </w:rPr>
  </w:style>
  <w:style w:type="paragraph" w:customStyle="1" w:styleId="Zkladnodstavec">
    <w:name w:val="[Základní odstavec]"/>
    <w:basedOn w:val="Normln"/>
    <w:uiPriority w:val="99"/>
    <w:rsid w:val="00656BB9"/>
    <w:pPr>
      <w:widowControl w:val="0"/>
      <w:autoSpaceDE w:val="0"/>
      <w:autoSpaceDN w:val="0"/>
      <w:adjustRightInd w:val="0"/>
      <w:spacing w:before="0" w:after="0" w:line="288" w:lineRule="auto"/>
      <w:ind w:left="0"/>
    </w:pPr>
    <w:rPr>
      <w:rFonts w:ascii="MinionPro-Regular" w:eastAsiaTheme="minorEastAsia" w:hAnsi="MinionPro-Regular" w:cs="MinionPro-Regular"/>
      <w:color w:val="000000"/>
      <w:sz w:val="24"/>
      <w:lang w:eastAsia="en-US"/>
    </w:rPr>
  </w:style>
  <w:style w:type="character" w:customStyle="1" w:styleId="A-NormnvpravoChar">
    <w:name w:val="A-Normání vpravo Char"/>
    <w:basedOn w:val="A-NormlnChar"/>
    <w:link w:val="A-Normnvpravo"/>
    <w:rsid w:val="00656BB9"/>
    <w:rPr>
      <w:rFonts w:ascii="Verdana" w:hAnsi="Verdana" w:cs="ArialMT"/>
      <w:color w:val="404040" w:themeColor="text1" w:themeTint="BF"/>
      <w:sz w:val="17"/>
      <w:szCs w:val="18"/>
      <w:lang w:eastAsia="cs-CZ"/>
      <w14:shadow w14:blurRad="0" w14:dist="0" w14:dir="0" w14:sx="1000" w14:sy="1000" w14:kx="0" w14:ky="0" w14:algn="ctr">
        <w14:schemeClr w14:val="bg1"/>
      </w14:shadow>
    </w:rPr>
  </w:style>
  <w:style w:type="paragraph" w:customStyle="1" w:styleId="A-Normlnodrkyodsazen">
    <w:name w:val="A-Normální odrážky odsazené"/>
    <w:basedOn w:val="A-Normnpsmenkovanodsazen"/>
    <w:link w:val="A-NormlnodrkyodsazenChar"/>
    <w:qFormat/>
    <w:rsid w:val="00113B69"/>
    <w:pPr>
      <w:numPr>
        <w:numId w:val="21"/>
      </w:numPr>
    </w:pPr>
  </w:style>
  <w:style w:type="character" w:customStyle="1" w:styleId="A-NormlnodrkyodsazenChar">
    <w:name w:val="A-Normální odrážky odsazené Char"/>
    <w:basedOn w:val="A-NormnpsmenkovanodsazenChar"/>
    <w:link w:val="A-Normlnodrkyodsazen"/>
    <w:rsid w:val="00113B69"/>
    <w:rPr>
      <w:rFonts w:ascii="Verdana" w:eastAsiaTheme="majorEastAsia" w:hAnsi="Verdana" w:cs="ArialMT"/>
      <w:b w:val="0"/>
      <w:bCs w:val="0"/>
      <w:color w:val="404040" w:themeColor="text1" w:themeTint="BF"/>
      <w:sz w:val="17"/>
      <w:szCs w:val="18"/>
      <w:lang w:eastAsia="cs-CZ"/>
    </w:rPr>
  </w:style>
  <w:style w:type="paragraph" w:customStyle="1" w:styleId="A-Normlntabulka">
    <w:name w:val="A-Normální tabulka"/>
    <w:basedOn w:val="A-Normln"/>
    <w:link w:val="A-NormlntabulkaChar"/>
    <w:qFormat/>
    <w:rsid w:val="00113B69"/>
    <w:pPr>
      <w:spacing w:before="40" w:after="40"/>
    </w:pPr>
  </w:style>
  <w:style w:type="character" w:customStyle="1" w:styleId="A-NormlntabulkaChar">
    <w:name w:val="A-Normální tabulka Char"/>
    <w:basedOn w:val="A-NormlnChar"/>
    <w:link w:val="A-Normlntabulka"/>
    <w:rsid w:val="00113B69"/>
    <w:rPr>
      <w:rFonts w:ascii="Verdana" w:hAnsi="Verdana" w:cs="ArialMT"/>
      <w:color w:val="404040" w:themeColor="text1" w:themeTint="BF"/>
      <w:sz w:val="17"/>
      <w:szCs w:val="18"/>
      <w:lang w:eastAsia="cs-CZ"/>
    </w:rPr>
  </w:style>
  <w:style w:type="paragraph" w:customStyle="1" w:styleId="A-Normlntabulkatun">
    <w:name w:val="A-Normální tabulka tučný"/>
    <w:basedOn w:val="A-Normlntabulka"/>
    <w:link w:val="A-NormlntabulkatunChar"/>
    <w:qFormat/>
    <w:rsid w:val="00113B69"/>
    <w:rPr>
      <w:b/>
    </w:rPr>
  </w:style>
  <w:style w:type="character" w:customStyle="1" w:styleId="A-NormlntabulkatunChar">
    <w:name w:val="A-Normální tabulka tučný Char"/>
    <w:basedOn w:val="A-NormlntabulkaChar"/>
    <w:link w:val="A-Normlntabulkatun"/>
    <w:rsid w:val="00113B69"/>
    <w:rPr>
      <w:rFonts w:ascii="Verdana" w:hAnsi="Verdana" w:cs="ArialMT"/>
      <w:b/>
      <w:color w:val="404040" w:themeColor="text1" w:themeTint="BF"/>
      <w:sz w:val="17"/>
      <w:szCs w:val="18"/>
      <w:lang w:eastAsia="cs-CZ"/>
    </w:rPr>
  </w:style>
  <w:style w:type="paragraph" w:customStyle="1" w:styleId="A-Zpat">
    <w:name w:val="A-Zápatí"/>
    <w:basedOn w:val="A-Zhlav"/>
    <w:link w:val="A-ZpatChar"/>
    <w:qFormat/>
    <w:rsid w:val="00113B69"/>
    <w:pPr>
      <w:tabs>
        <w:tab w:val="right" w:pos="7200"/>
      </w:tabs>
    </w:pPr>
  </w:style>
  <w:style w:type="character" w:customStyle="1" w:styleId="A-ZpatChar">
    <w:name w:val="A-Zápatí Char"/>
    <w:basedOn w:val="A-ZhlavChar"/>
    <w:link w:val="A-Zpat"/>
    <w:rsid w:val="00113B69"/>
    <w:rPr>
      <w:rFonts w:ascii="Verdana" w:hAnsi="Verdana"/>
      <w:color w:val="595959" w:themeColor="text1" w:themeTint="A6"/>
      <w:sz w:val="14"/>
    </w:rPr>
  </w:style>
  <w:style w:type="paragraph" w:styleId="Normlnweb">
    <w:name w:val="Normal (Web)"/>
    <w:basedOn w:val="Normln"/>
    <w:uiPriority w:val="99"/>
    <w:unhideWhenUsed/>
    <w:rsid w:val="00D111A7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.bendlova\Documents\Vlastn&#237;%20&#353;ablony%20Office\Hlavickovy_papir_verze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305C-5150-4E46-8BB5-6BF156B4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Hlavickovy_papir_verze_CZ.dotx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Bendlová</dc:creator>
  <cp:keywords/>
  <dc:description/>
  <cp:lastModifiedBy>Petra Bendlová</cp:lastModifiedBy>
  <cp:revision>3</cp:revision>
  <cp:lastPrinted>2019-09-05T06:33:00Z</cp:lastPrinted>
  <dcterms:created xsi:type="dcterms:W3CDTF">2019-11-27T20:43:00Z</dcterms:created>
  <dcterms:modified xsi:type="dcterms:W3CDTF">2019-11-27T20:47:00Z</dcterms:modified>
</cp:coreProperties>
</file>